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W w:w="5208" w:type="pct"/>
        <w:tblInd w:w="-270" w:type="dxa"/>
        <w:tblLayout w:type="fixed"/>
        <w:tblCellMar>
          <w:left w:w="0" w:type="dxa"/>
          <w:right w:w="0" w:type="dxa"/>
        </w:tblCellMar>
        <w:tblLook w:val="04A0" w:firstRow="1" w:lastRow="0" w:firstColumn="1" w:lastColumn="0" w:noHBand="0" w:noVBand="1"/>
        <w:tblDescription w:val="Layout table"/>
      </w:tblPr>
      <w:tblGrid>
        <w:gridCol w:w="2790"/>
        <w:gridCol w:w="263"/>
        <w:gridCol w:w="8196"/>
      </w:tblGrid>
      <w:tr w:rsidR="00947E8A" w:rsidTr="06DD34A2" w14:paraId="1FAD8675" w14:textId="77777777">
        <w:trPr>
          <w:trHeight w:val="990" w:hRule="exact"/>
        </w:trPr>
        <w:tc>
          <w:tcPr>
            <w:tcW w:w="1240" w:type="pct"/>
            <w:vMerge w:val="restart"/>
            <w:tcBorders>
              <w:right w:val="single" w:color="auto" w:sz="4" w:space="0"/>
            </w:tcBorders>
          </w:tcPr>
          <w:p w:rsidR="00796CDB" w:rsidP="00796CDB" w:rsidRDefault="00796CDB" w14:paraId="3567B2EE" w14:textId="2DD25DDF">
            <w:pPr>
              <w:pStyle w:val="NormalWeb"/>
              <w:jc w:val="center"/>
              <w:rPr>
                <w:rFonts w:ascii="Arial" w:hAnsi="Arial" w:cs="Arial"/>
                <w:color w:val="000000"/>
              </w:rPr>
            </w:pPr>
            <w:r>
              <w:rPr>
                <w:rStyle w:val="Emphasis"/>
                <w:rFonts w:ascii="Arial" w:hAnsi="Arial" w:cs="Arial"/>
                <w:b/>
                <w:bCs/>
                <w:color w:val="000000"/>
                <w:sz w:val="18"/>
                <w:szCs w:val="18"/>
              </w:rPr>
              <w:br/>
            </w:r>
            <w:r>
              <w:rPr>
                <w:rStyle w:val="Emphasis"/>
                <w:rFonts w:ascii="Arial" w:hAnsi="Arial" w:cs="Arial"/>
                <w:b/>
                <w:bCs/>
                <w:color w:val="000000"/>
                <w:sz w:val="18"/>
                <w:szCs w:val="18"/>
              </w:rPr>
              <w:br/>
            </w:r>
            <w:r>
              <w:rPr>
                <w:rStyle w:val="Emphasis"/>
                <w:rFonts w:ascii="Arial" w:hAnsi="Arial" w:cs="Arial"/>
                <w:b/>
                <w:bCs/>
                <w:color w:val="000000"/>
                <w:sz w:val="18"/>
                <w:szCs w:val="18"/>
              </w:rPr>
              <w:br/>
            </w:r>
            <w:r>
              <w:rPr>
                <w:rStyle w:val="Emphasis"/>
                <w:rFonts w:ascii="Arial" w:hAnsi="Arial" w:cs="Arial"/>
                <w:b/>
                <w:bCs/>
                <w:color w:val="000000"/>
                <w:sz w:val="18"/>
                <w:szCs w:val="18"/>
              </w:rPr>
              <w:br/>
            </w:r>
            <w:r>
              <w:rPr>
                <w:rStyle w:val="Emphasis"/>
                <w:rFonts w:ascii="Arial" w:hAnsi="Arial" w:cs="Arial"/>
                <w:b/>
                <w:bCs/>
                <w:color w:val="000000"/>
                <w:sz w:val="18"/>
                <w:szCs w:val="18"/>
              </w:rPr>
              <w:br/>
            </w:r>
            <w:r>
              <w:rPr>
                <w:rStyle w:val="Emphasis"/>
                <w:rFonts w:ascii="Arial" w:hAnsi="Arial" w:cs="Arial"/>
                <w:b/>
                <w:bCs/>
                <w:color w:val="000000"/>
                <w:sz w:val="18"/>
                <w:szCs w:val="18"/>
              </w:rPr>
              <w:br/>
            </w:r>
            <w:r>
              <w:rPr>
                <w:rStyle w:val="Emphasis"/>
                <w:rFonts w:ascii="Arial" w:hAnsi="Arial" w:cs="Arial"/>
                <w:b/>
                <w:bCs/>
                <w:color w:val="000000"/>
                <w:sz w:val="18"/>
                <w:szCs w:val="18"/>
              </w:rPr>
              <w:t xml:space="preserve">2022-2023 Board of Directors </w:t>
            </w:r>
          </w:p>
          <w:p w:rsidR="06DD34A2" w:rsidP="06DD34A2" w:rsidRDefault="06DD34A2" w14:paraId="3F4CDE28" w14:textId="429E7D82">
            <w:pPr>
              <w:pStyle w:val="NormalWeb"/>
              <w:jc w:val="center"/>
              <w:rPr>
                <w:rFonts w:ascii="Arial" w:hAnsi="Arial" w:cs="Arial"/>
                <w:color w:val="000000" w:themeColor="text2"/>
              </w:rPr>
            </w:pPr>
            <w:r w:rsidRPr="06DD34A2">
              <w:rPr>
                <w:rStyle w:val="Strong"/>
                <w:rFonts w:ascii="Arial" w:hAnsi="Arial" w:cs="Arial"/>
                <w:color w:val="4472C4"/>
                <w:sz w:val="18"/>
                <w:szCs w:val="18"/>
              </w:rPr>
              <w:t>Batsirai Bvunzawabaya, PhD</w:t>
            </w:r>
            <w:r>
              <w:br/>
            </w:r>
            <w:r w:rsidRPr="06DD34A2">
              <w:rPr>
                <w:rStyle w:val="Emphasis"/>
                <w:rFonts w:ascii="Arial" w:hAnsi="Arial" w:cs="Arial"/>
                <w:color w:val="4472C4"/>
                <w:sz w:val="18"/>
                <w:szCs w:val="18"/>
              </w:rPr>
              <w:t>President</w:t>
            </w:r>
          </w:p>
          <w:p w:rsidR="06DD34A2" w:rsidP="06DD34A2" w:rsidRDefault="06DD34A2" w14:paraId="5DD35416" w14:textId="6527BBF1">
            <w:pPr>
              <w:pStyle w:val="NormalWeb"/>
              <w:jc w:val="center"/>
              <w:rPr>
                <w:rFonts w:ascii="Arial" w:hAnsi="Arial" w:cs="Arial"/>
                <w:color w:val="000000" w:themeColor="text2"/>
              </w:rPr>
            </w:pPr>
            <w:r w:rsidRPr="06DD34A2">
              <w:rPr>
                <w:rStyle w:val="Strong"/>
                <w:rFonts w:ascii="Arial" w:hAnsi="Arial" w:cs="Arial"/>
                <w:color w:val="4472C4"/>
                <w:sz w:val="18"/>
                <w:szCs w:val="18"/>
              </w:rPr>
              <w:t>Deidre Weathersby, PhD</w:t>
            </w:r>
            <w:r>
              <w:br/>
            </w:r>
            <w:r w:rsidRPr="06DD34A2">
              <w:rPr>
                <w:rStyle w:val="Emphasis"/>
                <w:rFonts w:ascii="Arial" w:hAnsi="Arial" w:cs="Arial"/>
                <w:color w:val="4472C4"/>
                <w:sz w:val="18"/>
                <w:szCs w:val="18"/>
              </w:rPr>
              <w:t>Past President</w:t>
            </w:r>
          </w:p>
          <w:p w:rsidR="06DD34A2" w:rsidP="06DD34A2" w:rsidRDefault="06DD34A2" w14:paraId="6EF7A6C6" w14:textId="1DCA615C">
            <w:pPr>
              <w:pStyle w:val="NormalWeb"/>
              <w:jc w:val="center"/>
              <w:rPr>
                <w:rFonts w:ascii="Arial" w:hAnsi="Arial" w:cs="Arial"/>
                <w:color w:val="000000" w:themeColor="text2"/>
              </w:rPr>
            </w:pPr>
            <w:r w:rsidRPr="06DD34A2">
              <w:rPr>
                <w:rStyle w:val="Strong"/>
                <w:rFonts w:ascii="Arial" w:hAnsi="Arial" w:cs="Arial"/>
                <w:color w:val="4472C4"/>
                <w:sz w:val="18"/>
                <w:szCs w:val="18"/>
              </w:rPr>
              <w:t>Kimberly Martin, MSW, LCSW</w:t>
            </w:r>
            <w:r>
              <w:br/>
            </w:r>
            <w:r w:rsidRPr="06DD34A2">
              <w:rPr>
                <w:rStyle w:val="Emphasis"/>
                <w:rFonts w:ascii="Arial" w:hAnsi="Arial" w:cs="Arial"/>
                <w:color w:val="4472C4"/>
                <w:sz w:val="18"/>
                <w:szCs w:val="18"/>
              </w:rPr>
              <w:t>Treasurer</w:t>
            </w:r>
          </w:p>
          <w:p w:rsidR="06DD34A2" w:rsidP="06DD34A2" w:rsidRDefault="06DD34A2" w14:paraId="5DDB2EA0" w14:textId="2D1594F9">
            <w:pPr>
              <w:pStyle w:val="NormalWeb"/>
              <w:jc w:val="center"/>
              <w:rPr>
                <w:rFonts w:ascii="Arial" w:hAnsi="Arial" w:cs="Arial"/>
                <w:color w:val="000000" w:themeColor="text2"/>
              </w:rPr>
            </w:pPr>
            <w:r w:rsidRPr="06DD34A2">
              <w:rPr>
                <w:rStyle w:val="Strong"/>
                <w:rFonts w:ascii="Arial" w:hAnsi="Arial" w:cs="Arial"/>
                <w:color w:val="4472C4"/>
                <w:sz w:val="18"/>
                <w:szCs w:val="18"/>
              </w:rPr>
              <w:t>Megan Marks, PhD, HSPP</w:t>
            </w:r>
            <w:r>
              <w:br/>
            </w:r>
            <w:r w:rsidRPr="06DD34A2">
              <w:rPr>
                <w:rStyle w:val="Emphasis"/>
                <w:rFonts w:ascii="Arial" w:hAnsi="Arial" w:cs="Arial"/>
                <w:color w:val="4472C4"/>
                <w:sz w:val="18"/>
                <w:szCs w:val="18"/>
              </w:rPr>
              <w:t>Secretary</w:t>
            </w:r>
          </w:p>
          <w:p w:rsidR="06DD34A2" w:rsidP="06DD34A2" w:rsidRDefault="06DD34A2" w14:paraId="593549F3" w14:textId="2D104269">
            <w:pPr>
              <w:pStyle w:val="NormalWeb"/>
              <w:jc w:val="center"/>
              <w:rPr>
                <w:rFonts w:ascii="Arial" w:hAnsi="Arial" w:cs="Arial"/>
                <w:color w:val="000000" w:themeColor="text2"/>
              </w:rPr>
            </w:pPr>
            <w:r w:rsidRPr="06DD34A2">
              <w:rPr>
                <w:rStyle w:val="Strong"/>
                <w:rFonts w:ascii="Arial" w:hAnsi="Arial" w:cs="Arial"/>
                <w:color w:val="4472C4"/>
                <w:sz w:val="18"/>
                <w:szCs w:val="18"/>
              </w:rPr>
              <w:t>Shawn Blue, PsyD</w:t>
            </w:r>
            <w:r>
              <w:br/>
            </w:r>
            <w:r w:rsidRPr="06DD34A2">
              <w:rPr>
                <w:rStyle w:val="Emphasis"/>
                <w:rFonts w:ascii="Arial" w:hAnsi="Arial" w:cs="Arial"/>
                <w:color w:val="4472C4"/>
                <w:sz w:val="18"/>
                <w:szCs w:val="18"/>
              </w:rPr>
              <w:t>Parliamentarian</w:t>
            </w:r>
          </w:p>
          <w:p w:rsidR="06DD34A2" w:rsidP="06DD34A2" w:rsidRDefault="06DD34A2" w14:paraId="15EB093B" w14:textId="7B9935D3">
            <w:pPr>
              <w:pStyle w:val="NormalWeb"/>
              <w:jc w:val="center"/>
              <w:rPr>
                <w:rFonts w:ascii="Arial" w:hAnsi="Arial" w:cs="Arial"/>
                <w:color w:val="000000" w:themeColor="text2"/>
              </w:rPr>
            </w:pPr>
            <w:r w:rsidRPr="06DD34A2">
              <w:rPr>
                <w:rStyle w:val="Strong"/>
                <w:rFonts w:ascii="Arial" w:hAnsi="Arial" w:cs="Arial"/>
                <w:color w:val="4472C4"/>
                <w:sz w:val="18"/>
                <w:szCs w:val="18"/>
              </w:rPr>
              <w:t>Jamye Banks, Ph.D.</w:t>
            </w:r>
            <w:r>
              <w:br/>
            </w:r>
            <w:r w:rsidRPr="06DD34A2">
              <w:rPr>
                <w:rStyle w:val="Emphasis"/>
                <w:rFonts w:ascii="Arial" w:hAnsi="Arial" w:cs="Arial"/>
                <w:color w:val="4472C4"/>
                <w:sz w:val="18"/>
                <w:szCs w:val="18"/>
              </w:rPr>
              <w:t>Board Member</w:t>
            </w:r>
          </w:p>
          <w:p w:rsidR="06DD34A2" w:rsidP="06DD34A2" w:rsidRDefault="06DD34A2" w14:paraId="747548B4" w14:textId="3B0EBC48">
            <w:pPr>
              <w:pStyle w:val="NormalWeb"/>
              <w:jc w:val="center"/>
              <w:rPr>
                <w:rFonts w:ascii="Arial" w:hAnsi="Arial" w:cs="Arial"/>
                <w:color w:val="000000" w:themeColor="text2"/>
              </w:rPr>
            </w:pPr>
            <w:r w:rsidRPr="06DD34A2">
              <w:rPr>
                <w:rStyle w:val="Strong"/>
                <w:rFonts w:ascii="Arial" w:hAnsi="Arial" w:cs="Arial"/>
                <w:color w:val="4472C4"/>
                <w:sz w:val="18"/>
                <w:szCs w:val="18"/>
              </w:rPr>
              <w:t>Dustin Johnson, Ph.D.</w:t>
            </w:r>
            <w:r>
              <w:br/>
            </w:r>
            <w:r w:rsidRPr="06DD34A2">
              <w:rPr>
                <w:rStyle w:val="Emphasis"/>
                <w:rFonts w:ascii="Arial" w:hAnsi="Arial" w:cs="Arial"/>
                <w:color w:val="4472C4"/>
                <w:sz w:val="18"/>
                <w:szCs w:val="18"/>
              </w:rPr>
              <w:t>Board Member</w:t>
            </w:r>
          </w:p>
          <w:p w:rsidR="06DD34A2" w:rsidP="06DD34A2" w:rsidRDefault="06DD34A2" w14:paraId="03999B57" w14:textId="3058C640">
            <w:pPr>
              <w:pStyle w:val="NormalWeb"/>
              <w:jc w:val="center"/>
              <w:rPr>
                <w:rFonts w:ascii="Arial" w:hAnsi="Arial" w:cs="Arial"/>
                <w:color w:val="000000" w:themeColor="text2"/>
              </w:rPr>
            </w:pPr>
            <w:r w:rsidRPr="06DD34A2">
              <w:rPr>
                <w:rStyle w:val="Strong"/>
                <w:rFonts w:ascii="Arial" w:hAnsi="Arial" w:cs="Arial"/>
                <w:color w:val="4472C4"/>
                <w:sz w:val="18"/>
                <w:szCs w:val="18"/>
              </w:rPr>
              <w:t>Jinaki Flint, PsyD</w:t>
            </w:r>
            <w:r>
              <w:br/>
            </w:r>
            <w:r w:rsidRPr="06DD34A2">
              <w:rPr>
                <w:rStyle w:val="Emphasis"/>
                <w:rFonts w:ascii="Arial" w:hAnsi="Arial" w:cs="Arial"/>
                <w:color w:val="4472C4"/>
                <w:sz w:val="18"/>
                <w:szCs w:val="18"/>
              </w:rPr>
              <w:t>Board Member</w:t>
            </w:r>
          </w:p>
          <w:p w:rsidR="06DD34A2" w:rsidP="06DD34A2" w:rsidRDefault="06DD34A2" w14:paraId="65FC20BB" w14:textId="01899AFF">
            <w:pPr>
              <w:pStyle w:val="NormalWeb"/>
              <w:jc w:val="center"/>
              <w:rPr>
                <w:rFonts w:ascii="Arial" w:hAnsi="Arial" w:cs="Arial"/>
                <w:color w:val="000000" w:themeColor="text2"/>
              </w:rPr>
            </w:pPr>
            <w:r w:rsidRPr="06DD34A2">
              <w:rPr>
                <w:rStyle w:val="Strong"/>
                <w:rFonts w:ascii="Arial" w:hAnsi="Arial" w:cs="Arial"/>
                <w:color w:val="4472C4"/>
                <w:sz w:val="18"/>
                <w:szCs w:val="18"/>
              </w:rPr>
              <w:t>Junichi Shimaoka, PsyD</w:t>
            </w:r>
            <w:r>
              <w:br/>
            </w:r>
            <w:r w:rsidRPr="06DD34A2">
              <w:rPr>
                <w:rStyle w:val="Emphasis"/>
                <w:rFonts w:ascii="Arial" w:hAnsi="Arial" w:cs="Arial"/>
                <w:color w:val="4472C4"/>
                <w:sz w:val="18"/>
                <w:szCs w:val="18"/>
              </w:rPr>
              <w:t>Board Member</w:t>
            </w:r>
          </w:p>
          <w:p w:rsidR="00796CDB" w:rsidP="00796CDB" w:rsidRDefault="00796CDB" w14:paraId="7E82476A" w14:textId="77777777">
            <w:pPr>
              <w:pStyle w:val="NormalWeb"/>
              <w:jc w:val="center"/>
              <w:rPr>
                <w:rFonts w:ascii="Arial" w:hAnsi="Arial" w:cs="Arial"/>
                <w:color w:val="000000"/>
              </w:rPr>
            </w:pPr>
            <w:r>
              <w:rPr>
                <w:rStyle w:val="Emphasis"/>
                <w:rFonts w:ascii="Arial" w:hAnsi="Arial" w:cs="Arial"/>
                <w:b/>
                <w:bCs/>
                <w:color w:val="4472C4"/>
                <w:sz w:val="18"/>
                <w:szCs w:val="18"/>
              </w:rPr>
              <w:t>Harry Warner, MA, LPCC-S</w:t>
            </w:r>
            <w:r>
              <w:rPr>
                <w:rFonts w:ascii="Arial" w:hAnsi="Arial" w:cs="Arial"/>
                <w:b/>
                <w:bCs/>
                <w:i/>
                <w:iCs/>
                <w:color w:val="4472C4"/>
                <w:sz w:val="18"/>
                <w:szCs w:val="18"/>
              </w:rPr>
              <w:br/>
            </w:r>
            <w:r>
              <w:rPr>
                <w:rStyle w:val="Emphasis"/>
                <w:rFonts w:ascii="Arial" w:hAnsi="Arial" w:cs="Arial"/>
                <w:color w:val="4472C4"/>
                <w:sz w:val="18"/>
                <w:szCs w:val="18"/>
              </w:rPr>
              <w:t>Board Member</w:t>
            </w:r>
          </w:p>
          <w:p w:rsidR="00796CDB" w:rsidP="00796CDB" w:rsidRDefault="00796CDB" w14:paraId="66FAB1AE" w14:textId="77777777">
            <w:pPr>
              <w:pStyle w:val="NormalWeb"/>
              <w:spacing w:line="240" w:lineRule="exact"/>
              <w:rPr>
                <w:rFonts w:ascii="Arial" w:hAnsi="Arial" w:cs="Arial"/>
                <w:color w:val="000000"/>
              </w:rPr>
            </w:pPr>
            <w:r>
              <w:rPr>
                <w:b/>
                <w:bCs/>
                <w:color w:val="4472C4"/>
                <w:sz w:val="18"/>
                <w:szCs w:val="18"/>
              </w:rPr>
              <w:br/>
            </w:r>
            <w:r>
              <w:rPr>
                <w:rStyle w:val="Strong"/>
                <w:color w:val="4472C4"/>
                <w:sz w:val="18"/>
                <w:szCs w:val="18"/>
              </w:rPr>
              <w:t>AUCCCO Office</w:t>
            </w:r>
            <w:r>
              <w:rPr>
                <w:b/>
                <w:bCs/>
                <w:color w:val="4472C4"/>
                <w:sz w:val="18"/>
                <w:szCs w:val="18"/>
              </w:rPr>
              <w:br/>
            </w:r>
            <w:r>
              <w:rPr>
                <w:color w:val="4472C4"/>
                <w:sz w:val="18"/>
                <w:szCs w:val="18"/>
              </w:rPr>
              <w:t>1101 N. Delaware St., Suite 200</w:t>
            </w:r>
            <w:r>
              <w:rPr>
                <w:color w:val="4472C4"/>
                <w:sz w:val="18"/>
                <w:szCs w:val="18"/>
              </w:rPr>
              <w:br/>
            </w:r>
            <w:r>
              <w:rPr>
                <w:color w:val="4472C4"/>
                <w:sz w:val="18"/>
                <w:szCs w:val="18"/>
              </w:rPr>
              <w:t>Indianapolis, IN 46202</w:t>
            </w:r>
            <w:r>
              <w:rPr>
                <w:color w:val="4472C4"/>
                <w:sz w:val="18"/>
                <w:szCs w:val="18"/>
              </w:rPr>
              <w:br/>
            </w:r>
            <w:r>
              <w:rPr>
                <w:rStyle w:val="Strong"/>
                <w:color w:val="4472C4"/>
                <w:sz w:val="18"/>
                <w:szCs w:val="18"/>
              </w:rPr>
              <w:t>Phone</w:t>
            </w:r>
            <w:r>
              <w:rPr>
                <w:color w:val="4472C4"/>
                <w:sz w:val="18"/>
                <w:szCs w:val="18"/>
              </w:rPr>
              <w:t>: 1-317-635-4755</w:t>
            </w:r>
            <w:r>
              <w:rPr>
                <w:color w:val="4472C4"/>
                <w:sz w:val="18"/>
                <w:szCs w:val="18"/>
              </w:rPr>
              <w:br/>
            </w:r>
            <w:r>
              <w:rPr>
                <w:rStyle w:val="Strong"/>
                <w:color w:val="4472C4"/>
                <w:sz w:val="18"/>
                <w:szCs w:val="18"/>
              </w:rPr>
              <w:t>Fax</w:t>
            </w:r>
            <w:r>
              <w:rPr>
                <w:color w:val="4472C4"/>
                <w:sz w:val="18"/>
                <w:szCs w:val="18"/>
              </w:rPr>
              <w:t>:1-317-635-4757</w:t>
            </w:r>
            <w:r>
              <w:rPr>
                <w:color w:val="4472C4"/>
                <w:sz w:val="18"/>
                <w:szCs w:val="18"/>
              </w:rPr>
              <w:br/>
            </w:r>
            <w:r>
              <w:rPr>
                <w:rStyle w:val="Strong"/>
                <w:color w:val="4472C4"/>
                <w:sz w:val="18"/>
                <w:szCs w:val="18"/>
              </w:rPr>
              <w:t>Email</w:t>
            </w:r>
            <w:r>
              <w:rPr>
                <w:rFonts w:ascii="Arial" w:hAnsi="Arial" w:cs="Arial"/>
                <w:color w:val="000000"/>
              </w:rPr>
              <w:t xml:space="preserve">: </w:t>
            </w:r>
            <w:hyperlink w:history="1" r:id="rId9">
              <w:r>
                <w:rPr>
                  <w:rStyle w:val="Hyperlink"/>
                  <w:rFonts w:ascii="Arial" w:hAnsi="Arial" w:cs="Arial"/>
                  <w:sz w:val="18"/>
                  <w:szCs w:val="18"/>
                </w:rPr>
                <w:t>office@auccco.com</w:t>
              </w:r>
            </w:hyperlink>
            <w:r>
              <w:rPr>
                <w:rFonts w:ascii="Arial" w:hAnsi="Arial" w:cs="Arial"/>
                <w:color w:val="000000"/>
                <w:sz w:val="18"/>
                <w:szCs w:val="18"/>
              </w:rPr>
              <w:br/>
            </w:r>
            <w:r>
              <w:rPr>
                <w:rStyle w:val="Strong"/>
                <w:color w:val="4472C4"/>
                <w:sz w:val="18"/>
                <w:szCs w:val="18"/>
              </w:rPr>
              <w:t>AUCCCO Online:</w:t>
            </w:r>
            <w:r>
              <w:rPr>
                <w:rFonts w:ascii="Arial" w:hAnsi="Arial" w:cs="Arial"/>
                <w:color w:val="000000"/>
              </w:rPr>
              <w:t xml:space="preserve"> </w:t>
            </w:r>
            <w:hyperlink w:history="1" r:id="rId10">
              <w:r>
                <w:rPr>
                  <w:rStyle w:val="Hyperlink"/>
                  <w:rFonts w:ascii="Arial" w:hAnsi="Arial" w:cs="Arial"/>
                  <w:sz w:val="18"/>
                  <w:szCs w:val="18"/>
                </w:rPr>
                <w:t>www.auccco.com</w:t>
              </w:r>
            </w:hyperlink>
          </w:p>
          <w:p w:rsidRPr="00947E8A" w:rsidR="00272DF4" w:rsidP="00947E8A" w:rsidRDefault="00272DF4" w14:paraId="4B4EAFB5" w14:textId="6989064C">
            <w:pPr>
              <w:tabs>
                <w:tab w:val="left" w:pos="3690"/>
              </w:tabs>
              <w:spacing w:line="276" w:lineRule="auto"/>
              <w:ind w:left="90" w:right="360"/>
              <w:rPr>
                <w:rFonts w:ascii="Arial" w:hAnsi="Arial" w:cs="Arial"/>
                <w:b/>
                <w:color w:val="0D0D0D" w:themeColor="text1" w:themeTint="F2"/>
                <w:sz w:val="12"/>
                <w:szCs w:val="12"/>
              </w:rPr>
            </w:pPr>
          </w:p>
        </w:tc>
        <w:tc>
          <w:tcPr>
            <w:tcW w:w="117" w:type="pct"/>
            <w:tcBorders>
              <w:left w:val="single" w:color="auto" w:sz="4" w:space="0"/>
            </w:tcBorders>
            <w:shd w:val="clear" w:color="auto" w:fill="auto"/>
            <w:vAlign w:val="bottom"/>
          </w:tcPr>
          <w:p w:rsidR="00272DF4" w:rsidRDefault="00796CDB" w14:paraId="24B791EA" w14:textId="084B39CD">
            <w:r>
              <w:rPr>
                <w:noProof/>
                <w:sz w:val="2"/>
                <w:szCs w:val="2"/>
              </w:rPr>
              <w:drawing>
                <wp:anchor distT="0" distB="0" distL="114300" distR="114300" simplePos="0" relativeHeight="251658240" behindDoc="1" locked="0" layoutInCell="1" allowOverlap="1" wp14:anchorId="2E31234B" wp14:editId="286A3558">
                  <wp:simplePos x="0" y="0"/>
                  <wp:positionH relativeFrom="column">
                    <wp:posOffset>312420</wp:posOffset>
                  </wp:positionH>
                  <wp:positionV relativeFrom="paragraph">
                    <wp:posOffset>-173990</wp:posOffset>
                  </wp:positionV>
                  <wp:extent cx="1647190" cy="71628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1647190" cy="716280"/>
                          </a:xfrm>
                          <a:prstGeom prst="rect">
                            <a:avLst/>
                          </a:prstGeom>
                        </pic:spPr>
                      </pic:pic>
                    </a:graphicData>
                  </a:graphic>
                  <wp14:sizeRelH relativeFrom="margin">
                    <wp14:pctWidth>0</wp14:pctWidth>
                  </wp14:sizeRelH>
                  <wp14:sizeRelV relativeFrom="margin">
                    <wp14:pctHeight>0</wp14:pctHeight>
                  </wp14:sizeRelV>
                </wp:anchor>
              </w:drawing>
            </w:r>
          </w:p>
        </w:tc>
        <w:tc>
          <w:tcPr>
            <w:tcW w:w="3643" w:type="pct"/>
            <w:vAlign w:val="bottom"/>
          </w:tcPr>
          <w:sdt>
            <w:sdtPr>
              <w:alias w:val="Date"/>
              <w:tag w:val="Date"/>
              <w:id w:val="804283084"/>
              <w:placeholder>
                <w:docPart w:val="026D2F35312A4DB78C070AFD0D091500"/>
              </w:placeholder>
              <w:showingPlcHdr/>
              <w:dataBinding w:prefixMappings="xmlns:ns0='http://schemas.microsoft.com/office/2006/coverPageProps' " w:xpath="/ns0:CoverPageProperties[1]/ns0:CompanyPhone[1]" w:storeItemID="{55AF091B-3C7A-41E3-B477-F2FDAA23CFDA}"/>
              <w15:appearance w15:val="hidden"/>
              <w:text w:multiLine="1"/>
            </w:sdtPr>
            <w:sdtContent>
              <w:p w:rsidR="00272DF4" w:rsidP="00627AA1" w:rsidRDefault="00272DF4" w14:paraId="31658BB6" w14:textId="77777777">
                <w:pPr>
                  <w:pStyle w:val="Date"/>
                  <w:jc w:val="right"/>
                </w:pPr>
                <w:r>
                  <w:t>Date</w:t>
                </w:r>
              </w:p>
            </w:sdtContent>
          </w:sdt>
          <w:p w:rsidR="0359150D" w:rsidRDefault="0359150D" w14:paraId="556BC254" w14:textId="77777777"/>
        </w:tc>
      </w:tr>
      <w:tr w:rsidR="00947E8A" w:rsidTr="06DD34A2" w14:paraId="31B48E0F" w14:textId="77777777">
        <w:trPr>
          <w:trHeight w:val="83" w:hRule="exact"/>
        </w:trPr>
        <w:tc>
          <w:tcPr>
            <w:tcW w:w="1240" w:type="pct"/>
            <w:vMerge/>
            <w:vAlign w:val="bottom"/>
          </w:tcPr>
          <w:p w:rsidR="00272DF4" w:rsidP="005672EF" w:rsidRDefault="00272DF4" w14:paraId="5F0BF8F7" w14:textId="77777777">
            <w:pPr>
              <w:pStyle w:val="RecipientInfo"/>
            </w:pPr>
          </w:p>
        </w:tc>
        <w:tc>
          <w:tcPr>
            <w:tcW w:w="117" w:type="pct"/>
            <w:tcBorders>
              <w:left w:val="single" w:color="auto" w:sz="4" w:space="0"/>
            </w:tcBorders>
            <w:shd w:val="clear" w:color="auto" w:fill="auto"/>
            <w:vAlign w:val="bottom"/>
          </w:tcPr>
          <w:p w:rsidR="00272DF4" w:rsidP="00941FE7" w:rsidRDefault="00272DF4" w14:paraId="695AF9FD" w14:textId="77777777"/>
        </w:tc>
        <w:tc>
          <w:tcPr>
            <w:tcW w:w="3643" w:type="pct"/>
            <w:shd w:val="clear" w:color="auto" w:fill="000000" w:themeFill="text2"/>
            <w:vAlign w:val="bottom"/>
          </w:tcPr>
          <w:p w:rsidR="00272DF4" w:rsidP="00941FE7" w:rsidRDefault="00272DF4" w14:paraId="62354C14" w14:textId="77777777"/>
        </w:tc>
      </w:tr>
      <w:tr w:rsidR="00947E8A" w:rsidTr="06DD34A2" w14:paraId="579D320A" w14:textId="77777777">
        <w:trPr>
          <w:trHeight w:val="12447"/>
        </w:trPr>
        <w:tc>
          <w:tcPr>
            <w:tcW w:w="1240" w:type="pct"/>
            <w:vMerge/>
          </w:tcPr>
          <w:p w:rsidR="00272DF4" w:rsidP="005672EF" w:rsidRDefault="00272DF4" w14:paraId="76BA9369" w14:textId="77777777">
            <w:pPr>
              <w:pStyle w:val="RecipientInfo"/>
            </w:pPr>
          </w:p>
        </w:tc>
        <w:tc>
          <w:tcPr>
            <w:tcW w:w="117" w:type="pct"/>
            <w:tcBorders>
              <w:left w:val="single" w:color="auto" w:sz="4" w:space="0"/>
            </w:tcBorders>
            <w:shd w:val="clear" w:color="auto" w:fill="auto"/>
          </w:tcPr>
          <w:p w:rsidR="00272DF4" w:rsidP="005672EF" w:rsidRDefault="00272DF4" w14:paraId="6EB62BA9" w14:textId="77777777"/>
        </w:tc>
        <w:tc>
          <w:tcPr>
            <w:tcW w:w="3643" w:type="pct"/>
            <w:shd w:val="clear" w:color="auto" w:fill="auto"/>
          </w:tcPr>
          <w:p w:rsidRPr="00D11BA3" w:rsidR="00D11BA3" w:rsidP="00D11BA3" w:rsidRDefault="00D11BA3" w14:paraId="5DB5F0CC" w14:textId="29908BFB">
            <w:pPr>
              <w:pStyle w:val="NormalWeb"/>
              <w:shd w:val="clear" w:color="auto" w:fill="FFFFFF"/>
              <w:spacing w:before="0" w:beforeAutospacing="0"/>
              <w:rPr>
                <w:rFonts w:asciiTheme="minorHAnsi" w:hAnsiTheme="minorHAnsi" w:cstheme="minorHAnsi"/>
                <w:color w:val="2C2A29"/>
                <w:sz w:val="20"/>
                <w:szCs w:val="20"/>
              </w:rPr>
            </w:pPr>
            <w:r>
              <w:rPr>
                <w:rFonts w:asciiTheme="minorHAnsi" w:hAnsiTheme="minorHAnsi" w:cstheme="minorHAnsi"/>
                <w:b/>
                <w:color w:val="2C2A29"/>
                <w:sz w:val="20"/>
                <w:szCs w:val="20"/>
              </w:rPr>
              <w:br/>
            </w:r>
            <w:r w:rsidRPr="00D11BA3">
              <w:rPr>
                <w:rFonts w:asciiTheme="minorHAnsi" w:hAnsiTheme="minorHAnsi" w:cstheme="minorHAnsi"/>
                <w:b/>
                <w:color w:val="2C2A29"/>
                <w:sz w:val="20"/>
                <w:szCs w:val="20"/>
              </w:rPr>
              <w:t>From:</w:t>
            </w:r>
            <w:r w:rsidRPr="00D11BA3">
              <w:rPr>
                <w:rFonts w:asciiTheme="minorHAnsi" w:hAnsiTheme="minorHAnsi" w:cstheme="minorHAnsi"/>
                <w:color w:val="2C2A29"/>
                <w:sz w:val="20"/>
                <w:szCs w:val="20"/>
              </w:rPr>
              <w:tab/>
            </w:r>
            <w:r w:rsidRPr="00D11BA3">
              <w:rPr>
                <w:rFonts w:asciiTheme="minorHAnsi" w:hAnsiTheme="minorHAnsi" w:cstheme="minorHAnsi"/>
                <w:color w:val="2C2A29"/>
                <w:sz w:val="20"/>
                <w:szCs w:val="20"/>
              </w:rPr>
              <w:t xml:space="preserve">You, Worthy </w:t>
            </w:r>
            <w:r w:rsidR="00796CDB">
              <w:rPr>
                <w:rFonts w:asciiTheme="minorHAnsi" w:hAnsiTheme="minorHAnsi" w:cstheme="minorHAnsi"/>
                <w:color w:val="2C2A29"/>
                <w:sz w:val="20"/>
                <w:szCs w:val="20"/>
              </w:rPr>
              <w:t>Outreacher</w:t>
            </w:r>
          </w:p>
          <w:p w:rsidRPr="00D11BA3" w:rsidR="00D11BA3" w:rsidP="00D11BA3" w:rsidRDefault="00D11BA3" w14:paraId="27E3AC6F" w14:textId="77777777">
            <w:pPr>
              <w:pStyle w:val="NormalWeb"/>
              <w:shd w:val="clear" w:color="auto" w:fill="FFFFFF"/>
              <w:ind w:left="720" w:hanging="720"/>
              <w:rPr>
                <w:rFonts w:asciiTheme="minorHAnsi" w:hAnsiTheme="minorHAnsi" w:cstheme="minorHAnsi"/>
                <w:color w:val="2C2A29"/>
                <w:sz w:val="20"/>
                <w:szCs w:val="20"/>
              </w:rPr>
            </w:pPr>
            <w:r w:rsidRPr="00D11BA3">
              <w:rPr>
                <w:rFonts w:asciiTheme="minorHAnsi" w:hAnsiTheme="minorHAnsi" w:cstheme="minorHAnsi"/>
                <w:b/>
                <w:color w:val="2C2A29"/>
                <w:sz w:val="20"/>
                <w:szCs w:val="20"/>
              </w:rPr>
              <w:t xml:space="preserve">To:      </w:t>
            </w:r>
            <w:r w:rsidRPr="00D11BA3">
              <w:rPr>
                <w:rFonts w:asciiTheme="minorHAnsi" w:hAnsiTheme="minorHAnsi" w:cstheme="minorHAnsi"/>
                <w:color w:val="2C2A29"/>
                <w:sz w:val="20"/>
                <w:szCs w:val="20"/>
              </w:rPr>
              <w:t>To Whomever You Have to Justify This</w:t>
            </w:r>
          </w:p>
          <w:p w:rsidRPr="00D11BA3" w:rsidR="00D11BA3" w:rsidP="00D11BA3" w:rsidRDefault="00D11BA3" w14:paraId="645AEE7F" w14:textId="25E22040">
            <w:pPr>
              <w:pStyle w:val="NormalWeb"/>
              <w:shd w:val="clear" w:color="auto" w:fill="FFFFFF"/>
              <w:spacing w:after="0" w:afterAutospacing="0"/>
              <w:ind w:left="720" w:hanging="720"/>
              <w:rPr>
                <w:rFonts w:asciiTheme="minorHAnsi" w:hAnsiTheme="minorHAnsi" w:cstheme="minorHAnsi"/>
                <w:color w:val="2C2A29"/>
                <w:sz w:val="20"/>
                <w:szCs w:val="20"/>
              </w:rPr>
            </w:pPr>
            <w:r w:rsidRPr="00D11BA3">
              <w:rPr>
                <w:rFonts w:asciiTheme="minorHAnsi" w:hAnsiTheme="minorHAnsi" w:cstheme="minorHAnsi"/>
                <w:b/>
                <w:color w:val="2C2A29"/>
                <w:sz w:val="20"/>
                <w:szCs w:val="20"/>
              </w:rPr>
              <w:t>Re:</w:t>
            </w:r>
            <w:r w:rsidRPr="00D11BA3">
              <w:rPr>
                <w:rFonts w:asciiTheme="minorHAnsi" w:hAnsiTheme="minorHAnsi" w:cstheme="minorHAnsi"/>
                <w:color w:val="2C2A29"/>
                <w:sz w:val="20"/>
                <w:szCs w:val="20"/>
              </w:rPr>
              <w:tab/>
            </w:r>
            <w:r w:rsidRPr="00D11BA3">
              <w:rPr>
                <w:rFonts w:asciiTheme="minorHAnsi" w:hAnsiTheme="minorHAnsi" w:cstheme="minorHAnsi"/>
                <w:color w:val="2C2A29"/>
                <w:sz w:val="20"/>
                <w:szCs w:val="20"/>
              </w:rPr>
              <w:t>Request to Attend the 20</w:t>
            </w:r>
            <w:r w:rsidR="00796CDB">
              <w:rPr>
                <w:rFonts w:asciiTheme="minorHAnsi" w:hAnsiTheme="minorHAnsi" w:cstheme="minorHAnsi"/>
                <w:color w:val="2C2A29"/>
                <w:sz w:val="20"/>
                <w:szCs w:val="20"/>
              </w:rPr>
              <w:t>23</w:t>
            </w:r>
            <w:r w:rsidRPr="00D11BA3">
              <w:rPr>
                <w:rFonts w:asciiTheme="minorHAnsi" w:hAnsiTheme="minorHAnsi" w:cstheme="minorHAnsi"/>
                <w:color w:val="2C2A29"/>
                <w:sz w:val="20"/>
                <w:szCs w:val="20"/>
              </w:rPr>
              <w:t xml:space="preserve"> Association </w:t>
            </w:r>
            <w:r w:rsidR="003D102A">
              <w:rPr>
                <w:rFonts w:asciiTheme="minorHAnsi" w:hAnsiTheme="minorHAnsi" w:cstheme="minorHAnsi"/>
                <w:color w:val="2C2A29"/>
                <w:sz w:val="20"/>
                <w:szCs w:val="20"/>
              </w:rPr>
              <w:t>for</w:t>
            </w:r>
            <w:r w:rsidRPr="00D11BA3">
              <w:rPr>
                <w:rFonts w:asciiTheme="minorHAnsi" w:hAnsiTheme="minorHAnsi" w:cstheme="minorHAnsi"/>
                <w:color w:val="2C2A29"/>
                <w:sz w:val="20"/>
                <w:szCs w:val="20"/>
              </w:rPr>
              <w:t xml:space="preserve"> University and College Counseling Center </w:t>
            </w:r>
            <w:r w:rsidR="00796CDB">
              <w:rPr>
                <w:rFonts w:asciiTheme="minorHAnsi" w:hAnsiTheme="minorHAnsi" w:cstheme="minorHAnsi"/>
                <w:color w:val="2C2A29"/>
                <w:sz w:val="20"/>
                <w:szCs w:val="20"/>
              </w:rPr>
              <w:t>Outreach</w:t>
            </w:r>
            <w:r w:rsidRPr="00D11BA3">
              <w:rPr>
                <w:rFonts w:asciiTheme="minorHAnsi" w:hAnsiTheme="minorHAnsi" w:cstheme="minorHAnsi"/>
                <w:color w:val="2C2A29"/>
                <w:sz w:val="20"/>
                <w:szCs w:val="20"/>
              </w:rPr>
              <w:t xml:space="preserve"> (AUCCC</w:t>
            </w:r>
            <w:r w:rsidR="00796CDB">
              <w:rPr>
                <w:rFonts w:asciiTheme="minorHAnsi" w:hAnsiTheme="minorHAnsi" w:cstheme="minorHAnsi"/>
                <w:color w:val="2C2A29"/>
                <w:sz w:val="20"/>
                <w:szCs w:val="20"/>
              </w:rPr>
              <w:t>O</w:t>
            </w:r>
            <w:r w:rsidRPr="00D11BA3">
              <w:rPr>
                <w:rFonts w:asciiTheme="minorHAnsi" w:hAnsiTheme="minorHAnsi" w:cstheme="minorHAnsi"/>
                <w:color w:val="2C2A29"/>
                <w:sz w:val="20"/>
                <w:szCs w:val="20"/>
              </w:rPr>
              <w:t>) Annual Conference</w:t>
            </w:r>
          </w:p>
          <w:p w:rsidRPr="004A355A" w:rsidR="00272DF4" w:rsidP="00D11BA3" w:rsidRDefault="00D11BA3" w14:paraId="0F7C659E" w14:textId="48F52512">
            <w:pPr>
              <w:pStyle w:val="Salutation"/>
              <w:spacing w:before="0"/>
            </w:pPr>
            <w:r>
              <w:br/>
            </w:r>
            <w:r w:rsidRPr="004A355A" w:rsidR="00272DF4">
              <w:t>Dear</w:t>
            </w:r>
            <w:r w:rsidR="00272DF4">
              <w:t xml:space="preserve"> </w:t>
            </w:r>
            <w:sdt>
              <w:sdtPr>
                <w:alias w:val="Recipient Name"/>
                <w:tag w:val="Recipient Name"/>
                <w:id w:val="843450299"/>
                <w:placeholder>
                  <w:docPart w:val="8F9067063B6B448EBBD1E9894D9379DC"/>
                </w:placeholder>
                <w:showingPlcHdr/>
                <w:dataBinding w:prefixMappings="xmlns:ns0='http://schemas.microsoft.com/office/2006/coverPageProps' " w:xpath="/ns0:CoverPageProperties[1]/ns0:CompanyFax[1]" w:storeItemID="{55AF091B-3C7A-41E3-B477-F2FDAA23CFDA}"/>
                <w15:appearance w15:val="hidden"/>
                <w:text w:multiLine="1"/>
              </w:sdtPr>
              <w:sdtContent>
                <w:r w:rsidR="00272DF4">
                  <w:t>Recipient Name</w:t>
                </w:r>
              </w:sdtContent>
            </w:sdt>
            <w:r w:rsidR="00272DF4">
              <w:t>,</w:t>
            </w:r>
          </w:p>
          <w:p w:rsidRPr="00D11BA3" w:rsidR="00D11BA3" w:rsidP="00D11BA3" w:rsidRDefault="00D11BA3" w14:paraId="32530BF5" w14:textId="45FCBF34">
            <w:pPr>
              <w:pStyle w:val="NormalWeb"/>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I would like to attend the 20</w:t>
            </w:r>
            <w:r w:rsidR="00796CDB">
              <w:rPr>
                <w:rFonts w:asciiTheme="minorHAnsi" w:hAnsiTheme="minorHAnsi" w:cstheme="minorHAnsi"/>
                <w:color w:val="2C2A29"/>
                <w:sz w:val="20"/>
                <w:szCs w:val="20"/>
              </w:rPr>
              <w:t>23</w:t>
            </w:r>
            <w:r w:rsidRPr="00D11BA3">
              <w:rPr>
                <w:rFonts w:asciiTheme="minorHAnsi" w:hAnsiTheme="minorHAnsi" w:cstheme="minorHAnsi"/>
                <w:color w:val="2C2A29"/>
                <w:sz w:val="20"/>
                <w:szCs w:val="20"/>
              </w:rPr>
              <w:t xml:space="preserve"> AUCCC</w:t>
            </w:r>
            <w:r w:rsidR="00796CDB">
              <w:rPr>
                <w:rFonts w:asciiTheme="minorHAnsi" w:hAnsiTheme="minorHAnsi" w:cstheme="minorHAnsi"/>
                <w:color w:val="2C2A29"/>
                <w:sz w:val="20"/>
                <w:szCs w:val="20"/>
              </w:rPr>
              <w:t>O</w:t>
            </w:r>
            <w:r w:rsidRPr="00D11BA3">
              <w:rPr>
                <w:rFonts w:asciiTheme="minorHAnsi" w:hAnsiTheme="minorHAnsi" w:cstheme="minorHAnsi"/>
                <w:color w:val="2C2A29"/>
                <w:sz w:val="20"/>
                <w:szCs w:val="20"/>
              </w:rPr>
              <w:t xml:space="preserve"> Annual Conference from </w:t>
            </w:r>
            <w:r w:rsidR="00796CDB">
              <w:rPr>
                <w:rFonts w:asciiTheme="minorHAnsi" w:hAnsiTheme="minorHAnsi" w:cstheme="minorHAnsi"/>
                <w:color w:val="2C2A29"/>
                <w:sz w:val="20"/>
                <w:szCs w:val="20"/>
              </w:rPr>
              <w:t>June 14-16</w:t>
            </w:r>
            <w:r w:rsidRPr="00D11BA3">
              <w:rPr>
                <w:rFonts w:asciiTheme="minorHAnsi" w:hAnsiTheme="minorHAnsi" w:cstheme="minorHAnsi"/>
                <w:color w:val="2C2A29"/>
                <w:sz w:val="20"/>
                <w:szCs w:val="20"/>
              </w:rPr>
              <w:t xml:space="preserve"> in </w:t>
            </w:r>
            <w:r w:rsidR="00796CDB">
              <w:rPr>
                <w:rFonts w:asciiTheme="minorHAnsi" w:hAnsiTheme="minorHAnsi" w:cstheme="minorHAnsi"/>
                <w:color w:val="2C2A29"/>
                <w:sz w:val="20"/>
                <w:szCs w:val="20"/>
              </w:rPr>
              <w:t>Atlanta, GA</w:t>
            </w:r>
            <w:r w:rsidRPr="00D11BA3">
              <w:rPr>
                <w:rFonts w:asciiTheme="minorHAnsi" w:hAnsiTheme="minorHAnsi" w:cstheme="minorHAnsi"/>
                <w:color w:val="2C2A29"/>
                <w:sz w:val="20"/>
                <w:szCs w:val="20"/>
              </w:rPr>
              <w:t xml:space="preserve">. </w:t>
            </w:r>
          </w:p>
          <w:p w:rsidRPr="00D11BA3" w:rsidR="00D11BA3" w:rsidP="06DD34A2" w:rsidRDefault="06DD34A2" w14:paraId="36FE7A44" w14:textId="5DC5F9FA">
            <w:pPr>
              <w:pStyle w:val="NormalWeb"/>
              <w:shd w:val="clear" w:color="auto" w:fill="FFFFFF" w:themeFill="background1"/>
              <w:jc w:val="both"/>
              <w:rPr>
                <w:rFonts w:asciiTheme="minorHAnsi" w:hAnsiTheme="minorHAnsi" w:cstheme="minorBidi"/>
                <w:color w:val="2C2A29"/>
                <w:sz w:val="20"/>
                <w:szCs w:val="20"/>
              </w:rPr>
            </w:pPr>
            <w:r w:rsidRPr="06DD34A2">
              <w:rPr>
                <w:rFonts w:asciiTheme="minorHAnsi" w:hAnsiTheme="minorHAnsi" w:cstheme="minorBidi"/>
                <w:color w:val="2C2A29"/>
                <w:sz w:val="20"/>
                <w:szCs w:val="20"/>
              </w:rPr>
              <w:t>The direct applicable benefits of attending this annual conference include: 1. Enables me to attend a number of educational sessions that are directly applicable to my work as a campus mental health leader; 2. Allows me to network with a variety of college mental health experts and colleagues from around the nation and world; 3. Assists me in acquiring continuing education credits which are a requirement of continued state licensure as a mental health care provider.</w:t>
            </w:r>
          </w:p>
          <w:p w:rsidR="06DD34A2" w:rsidP="06DD34A2" w:rsidRDefault="06DD34A2" w14:paraId="12AD256E" w14:textId="6F1A5AF5">
            <w:pPr>
              <w:pStyle w:val="NormalWeb"/>
              <w:shd w:val="clear" w:color="auto" w:fill="FFFFFF" w:themeFill="background1"/>
              <w:jc w:val="both"/>
              <w:rPr>
                <w:rFonts w:asciiTheme="minorHAnsi" w:hAnsiTheme="minorHAnsi" w:cstheme="minorBidi"/>
                <w:color w:val="2C2A29"/>
                <w:sz w:val="20"/>
                <w:szCs w:val="20"/>
              </w:rPr>
            </w:pPr>
          </w:p>
          <w:p w:rsidRPr="00D11BA3" w:rsidR="00D11BA3" w:rsidP="00D11BA3" w:rsidRDefault="00D11BA3" w14:paraId="5BA54863" w14:textId="7239E413">
            <w:pPr>
              <w:pStyle w:val="NormalWeb"/>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AUCCC</w:t>
            </w:r>
            <w:r w:rsidR="00796CDB">
              <w:rPr>
                <w:rFonts w:asciiTheme="minorHAnsi" w:hAnsiTheme="minorHAnsi" w:cstheme="minorHAnsi"/>
                <w:color w:val="2C2A29"/>
                <w:sz w:val="20"/>
                <w:szCs w:val="20"/>
              </w:rPr>
              <w:t>O</w:t>
            </w:r>
            <w:r w:rsidRPr="00D11BA3">
              <w:rPr>
                <w:rFonts w:asciiTheme="minorHAnsi" w:hAnsiTheme="minorHAnsi" w:cstheme="minorHAnsi"/>
                <w:color w:val="2C2A29"/>
                <w:sz w:val="20"/>
                <w:szCs w:val="20"/>
              </w:rPr>
              <w:t xml:space="preserve"> attendees can design their conference experience from a wide variety of sessions on campus mental health topics to enhance:</w:t>
            </w:r>
          </w:p>
          <w:p w:rsidRPr="00D11BA3" w:rsidR="00D11BA3" w:rsidP="00D11BA3" w:rsidRDefault="00D11BA3" w14:paraId="6ED6D4F4" w14:textId="77777777">
            <w:pPr>
              <w:pStyle w:val="NormalWeb"/>
              <w:numPr>
                <w:ilvl w:val="0"/>
                <w:numId w:val="1"/>
              </w:numPr>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Professional development skills for inclusive mental health center practices</w:t>
            </w:r>
          </w:p>
          <w:p w:rsidRPr="00D11BA3" w:rsidR="00D11BA3" w:rsidP="00D11BA3" w:rsidRDefault="00D11BA3" w14:paraId="42B4906C" w14:textId="77777777">
            <w:pPr>
              <w:pStyle w:val="NormalWeb"/>
              <w:numPr>
                <w:ilvl w:val="0"/>
                <w:numId w:val="1"/>
              </w:numPr>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Understanding of latest approaches in prevention, clinical care, training, organizational structuring, ethics and law, outcomes and metrics, and leadership skills.</w:t>
            </w:r>
          </w:p>
          <w:p w:rsidRPr="00D11BA3" w:rsidR="00D11BA3" w:rsidP="00D11BA3" w:rsidRDefault="00D11BA3" w14:paraId="24155BC6" w14:textId="77777777">
            <w:pPr>
              <w:pStyle w:val="NormalWeb"/>
              <w:numPr>
                <w:ilvl w:val="0"/>
                <w:numId w:val="1"/>
              </w:numPr>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Awareness of innovative college mental health models and projects</w:t>
            </w:r>
          </w:p>
          <w:p w:rsidR="06DD34A2" w:rsidP="06DD34A2" w:rsidRDefault="06DD34A2" w14:paraId="1F2782E8" w14:textId="39199EDE">
            <w:pPr>
              <w:pStyle w:val="NormalWeb"/>
              <w:numPr>
                <w:ilvl w:val="0"/>
                <w:numId w:val="1"/>
              </w:numPr>
              <w:shd w:val="clear" w:color="auto" w:fill="FFFFFF" w:themeFill="background1"/>
              <w:jc w:val="both"/>
              <w:rPr>
                <w:rFonts w:asciiTheme="minorHAnsi" w:hAnsiTheme="minorHAnsi" w:cstheme="minorBidi"/>
                <w:color w:val="2C2A29"/>
                <w:sz w:val="20"/>
                <w:szCs w:val="20"/>
              </w:rPr>
            </w:pPr>
            <w:r w:rsidRPr="06DD34A2">
              <w:rPr>
                <w:rFonts w:asciiTheme="minorHAnsi" w:hAnsiTheme="minorHAnsi" w:cstheme="minorBidi"/>
                <w:color w:val="2C2A29"/>
                <w:sz w:val="20"/>
                <w:szCs w:val="20"/>
              </w:rPr>
              <w:t>Collaboration skills across diverse professional focus areas.</w:t>
            </w:r>
          </w:p>
          <w:p w:rsidR="06DD34A2" w:rsidP="06DD34A2" w:rsidRDefault="06DD34A2" w14:paraId="16C2E5B7" w14:textId="70A229A9">
            <w:pPr>
              <w:pStyle w:val="NormalWeb"/>
              <w:shd w:val="clear" w:color="auto" w:fill="FFFFFF" w:themeFill="background1"/>
              <w:jc w:val="both"/>
              <w:rPr>
                <w:rFonts w:asciiTheme="minorHAnsi" w:hAnsiTheme="minorHAnsi" w:cstheme="minorBidi"/>
                <w:color w:val="2C2A29"/>
                <w:sz w:val="20"/>
                <w:szCs w:val="20"/>
              </w:rPr>
            </w:pPr>
            <w:r w:rsidRPr="06DD34A2">
              <w:rPr>
                <w:rFonts w:asciiTheme="minorHAnsi" w:hAnsiTheme="minorHAnsi" w:cstheme="minorBidi"/>
                <w:color w:val="2C2A29"/>
                <w:sz w:val="20"/>
                <w:szCs w:val="20"/>
              </w:rPr>
              <w:t xml:space="preserve">By registering early, I can take advantage of registration and lodging discounts, as well as lower travel fees. </w:t>
            </w:r>
          </w:p>
          <w:p w:rsidR="00D11BA3" w:rsidP="00D11BA3" w:rsidRDefault="00D11BA3" w14:paraId="7D931844" w14:textId="61C54F88">
            <w:pPr>
              <w:pStyle w:val="CommentText"/>
              <w:jc w:val="both"/>
              <w:rPr>
                <w:rFonts w:cstheme="minorHAnsi"/>
                <w:color w:val="2C2A29"/>
              </w:rPr>
            </w:pPr>
            <w:r w:rsidRPr="00D11BA3">
              <w:rPr>
                <w:rFonts w:cstheme="minorHAnsi"/>
                <w:color w:val="2C2A29"/>
              </w:rPr>
              <w:t>Campus mental health is a distinctive professional space at the intersection of higher education, student development, and mental health. For these reasons, AUCCC</w:t>
            </w:r>
            <w:r w:rsidR="00796CDB">
              <w:rPr>
                <w:rFonts w:cstheme="minorHAnsi"/>
                <w:color w:val="2C2A29"/>
              </w:rPr>
              <w:t>O</w:t>
            </w:r>
            <w:r w:rsidRPr="00D11BA3">
              <w:rPr>
                <w:rFonts w:cstheme="minorHAnsi"/>
                <w:color w:val="2C2A29"/>
              </w:rPr>
              <w:t xml:space="preserve"> provides a unique platform for campus mental health professionals to learn, grow, and exchange ideas with others familiar with the challenges of providing high quality care to the college and university student populations. The opportunity for me to develop better contacts and gain knowledge in specific areas of camps mental health makes my attendance at the AUCCC</w:t>
            </w:r>
            <w:r w:rsidR="00796CDB">
              <w:rPr>
                <w:rFonts w:cstheme="minorHAnsi"/>
                <w:color w:val="2C2A29"/>
              </w:rPr>
              <w:t>O</w:t>
            </w:r>
            <w:r w:rsidRPr="00D11BA3">
              <w:rPr>
                <w:rFonts w:cstheme="minorHAnsi"/>
                <w:color w:val="2C2A29"/>
              </w:rPr>
              <w:t xml:space="preserve"> Annual Conference a wise investment that</w:t>
            </w:r>
            <w:r w:rsidRPr="00D11BA3">
              <w:rPr>
                <w:rFonts w:cstheme="minorHAnsi"/>
              </w:rPr>
              <w:t xml:space="preserve"> furthers my ability to assist </w:t>
            </w:r>
            <w:r w:rsidRPr="00796CDB">
              <w:rPr>
                <w:rFonts w:cstheme="minorHAnsi"/>
                <w:color w:val="FF0000"/>
              </w:rPr>
              <w:t>XXX</w:t>
            </w:r>
            <w:r w:rsidRPr="00D11BA3">
              <w:rPr>
                <w:rFonts w:cstheme="minorHAnsi"/>
                <w:color w:val="2C2A29"/>
              </w:rPr>
              <w:t xml:space="preserve"> in fulfilling its institutional mission.</w:t>
            </w:r>
          </w:p>
          <w:p w:rsidRPr="00D11BA3" w:rsidR="00D11BA3" w:rsidP="06DD34A2" w:rsidRDefault="06DD34A2" w14:paraId="0F16F57F" w14:textId="796C8FB8">
            <w:pPr>
              <w:pStyle w:val="CommentText"/>
            </w:pPr>
            <w:r w:rsidRPr="06DD34A2">
              <w:rPr>
                <w:color w:val="2C2A29"/>
              </w:rPr>
              <w:t>Sincerely,</w:t>
            </w:r>
            <w:r w:rsidR="00D11BA3">
              <w:br/>
            </w:r>
          </w:p>
          <w:sdt>
            <w:sdtPr>
              <w:alias w:val="Author"/>
              <w:tag w:val=""/>
              <w:id w:val="-1161073359"/>
              <w:placeholder>
                <w:docPart w:val="D38E4262CD744964889A7DAE967D9D2E"/>
              </w:placeholder>
              <w:dataBinding w:prefixMappings="xmlns:ns0='http://purl.org/dc/elements/1.1/' xmlns:ns1='http://schemas.openxmlformats.org/package/2006/metadata/core-properties' " w:xpath="/ns1:coreProperties[1]/ns0:creator[1]" w:storeItemID="{6C3C8BC8-F283-45AE-878A-BAB7291924A1}"/>
              <w15:appearance w15:val="hidden"/>
              <w:text/>
            </w:sdtPr>
            <w:sdtContent>
              <w:p w:rsidRPr="0010078A" w:rsidR="00272DF4" w:rsidP="005672EF" w:rsidRDefault="00947E8A" w14:paraId="7ED4C84C" w14:textId="77777777">
                <w:pPr>
                  <w:pStyle w:val="Signature"/>
                </w:pPr>
                <w:r>
                  <w:t>Your Name</w:t>
                </w:r>
              </w:p>
            </w:sdtContent>
          </w:sdt>
          <w:sdt>
            <w:sdtPr>
              <w:id w:val="672691257"/>
              <w:placeholder>
                <w:docPart w:val="F71C7E96FFF843469ABC4411BB8A2862"/>
              </w:placeholder>
              <w:temporary/>
              <w:showingPlcHdr/>
              <w15:appearance w15:val="hidden"/>
            </w:sdtPr>
            <w:sdtContent>
              <w:p w:rsidR="00272DF4" w:rsidP="005672EF" w:rsidRDefault="00272DF4" w14:paraId="44151088" w14:textId="77777777">
                <w:pPr>
                  <w:pStyle w:val="SignatureDetails"/>
                </w:pPr>
                <w:r w:rsidRPr="002F37B1">
                  <w:t>Your Title</w:t>
                </w:r>
              </w:p>
            </w:sdtContent>
          </w:sdt>
          <w:p w:rsidR="00272DF4" w:rsidP="005672EF" w:rsidRDefault="007712F4" w14:paraId="7728143C" w14:textId="77777777">
            <w:pPr>
              <w:pStyle w:val="SignatureDetails"/>
            </w:pPr>
            <w:sdt>
              <w:sdtPr>
                <w:id w:val="-928655183"/>
                <w:placeholder>
                  <w:docPart w:val="81DD79A38EC84FAB844EB03D32F6127E"/>
                </w:placeholder>
                <w:temporary/>
                <w:showingPlcHdr/>
                <w15:appearance w15:val="hidden"/>
              </w:sdtPr>
              <w:sdtContent>
                <w:r w:rsidR="00272DF4">
                  <w:t>Your Email</w:t>
                </w:r>
              </w:sdtContent>
            </w:sdt>
          </w:p>
        </w:tc>
      </w:tr>
    </w:tbl>
    <w:p w:rsidR="004C18CF" w:rsidP="0029407E" w:rsidRDefault="004C18CF" w14:paraId="4495875E" w14:textId="1AE6D063">
      <w:pPr>
        <w:spacing w:after="0" w:line="240" w:lineRule="auto"/>
        <w:rPr>
          <w:sz w:val="2"/>
          <w:szCs w:val="2"/>
        </w:rPr>
      </w:pPr>
    </w:p>
    <w:p w:rsidRPr="00796CDB" w:rsidR="00796CDB" w:rsidP="00796CDB" w:rsidRDefault="00796CDB" w14:paraId="23D5274E" w14:textId="43519DCC">
      <w:pPr>
        <w:tabs>
          <w:tab w:val="left" w:pos="5172"/>
        </w:tabs>
        <w:rPr>
          <w:sz w:val="2"/>
          <w:szCs w:val="2"/>
        </w:rPr>
      </w:pPr>
      <w:r>
        <w:rPr>
          <w:sz w:val="2"/>
          <w:szCs w:val="2"/>
        </w:rPr>
        <w:tab/>
      </w:r>
    </w:p>
    <w:sectPr w:rsidRPr="00796CDB" w:rsidR="00796CDB" w:rsidSect="0029407E">
      <w:headerReference w:type="even" r:id="rId12"/>
      <w:headerReference w:type="first" r:id="rId13"/>
      <w:footerReference w:type="first" r:id="rId14"/>
      <w:pgSz w:w="12240" w:h="15840" w:code="1"/>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2DF4" w:rsidRDefault="00272DF4" w14:paraId="3BF9F246" w14:textId="77777777">
      <w:pPr>
        <w:spacing w:after="0" w:line="240" w:lineRule="auto"/>
      </w:pPr>
      <w:r>
        <w:separator/>
      </w:r>
    </w:p>
    <w:p w:rsidR="00272DF4" w:rsidRDefault="00272DF4" w14:paraId="7ED043BD" w14:textId="77777777"/>
    <w:p w:rsidR="00272DF4" w:rsidRDefault="00272DF4" w14:paraId="16C3A179" w14:textId="77777777"/>
    <w:p w:rsidR="00272DF4" w:rsidRDefault="00272DF4" w14:paraId="6A166384" w14:textId="77777777"/>
    <w:p w:rsidR="00272DF4" w:rsidRDefault="00272DF4" w14:paraId="77F4A082" w14:textId="77777777"/>
    <w:p w:rsidR="00272DF4" w:rsidRDefault="00272DF4" w14:paraId="7EBE8818" w14:textId="77777777"/>
  </w:endnote>
  <w:endnote w:type="continuationSeparator" w:id="0">
    <w:p w:rsidR="00272DF4" w:rsidRDefault="00272DF4" w14:paraId="0C5AF466" w14:textId="77777777">
      <w:pPr>
        <w:spacing w:after="0" w:line="240" w:lineRule="auto"/>
      </w:pPr>
      <w:r>
        <w:continuationSeparator/>
      </w:r>
    </w:p>
    <w:p w:rsidR="00272DF4" w:rsidRDefault="00272DF4" w14:paraId="185EAA46" w14:textId="77777777"/>
    <w:p w:rsidR="00272DF4" w:rsidRDefault="00272DF4" w14:paraId="02B70245" w14:textId="77777777"/>
    <w:p w:rsidR="00272DF4" w:rsidRDefault="00272DF4" w14:paraId="41DEC571" w14:textId="77777777"/>
    <w:p w:rsidR="00272DF4" w:rsidRDefault="00272DF4" w14:paraId="1A49589F" w14:textId="77777777"/>
    <w:p w:rsidR="00272DF4" w:rsidRDefault="00272DF4" w14:paraId="0AD98A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917" w:type="pct"/>
      <w:tblCellMar>
        <w:left w:w="0" w:type="dxa"/>
        <w:right w:w="0" w:type="dxa"/>
      </w:tblCellMar>
      <w:tblLook w:val="04A0" w:firstRow="1" w:lastRow="0" w:firstColumn="1" w:lastColumn="0" w:noHBand="0" w:noVBand="1"/>
      <w:tblDescription w:val="Company info table"/>
    </w:tblPr>
    <w:tblGrid>
      <w:gridCol w:w="10800"/>
    </w:tblGrid>
    <w:tr w:rsidRPr="009219CC" w:rsidR="006B51F9" w:rsidTr="006B51F9" w14:paraId="071A02E4" w14:textId="77777777">
      <w:tc>
        <w:tcPr>
          <w:tcW w:w="8460" w:type="dxa"/>
          <w:vAlign w:val="bottom"/>
        </w:tcPr>
        <w:p w:rsidRPr="00796CDB" w:rsidR="00A839FD" w:rsidP="00A839FD" w:rsidRDefault="006B51F9" w14:paraId="4F00251B" w14:textId="2E99A76A">
          <w:pPr>
            <w:pStyle w:val="Title"/>
            <w:jc w:val="center"/>
            <w:rPr>
              <w:color w:val="0070C0"/>
              <w:sz w:val="26"/>
              <w:szCs w:val="26"/>
            </w:rPr>
          </w:pPr>
          <w:r w:rsidRPr="00796CDB">
            <w:rPr>
              <w:color w:val="0070C0"/>
              <w:sz w:val="26"/>
              <w:szCs w:val="26"/>
            </w:rPr>
            <w:t xml:space="preserve">Association for University and College Counseling Center </w:t>
          </w:r>
          <w:r w:rsidRPr="00796CDB" w:rsidR="00796CDB">
            <w:rPr>
              <w:color w:val="0070C0"/>
              <w:sz w:val="26"/>
              <w:szCs w:val="26"/>
            </w:rPr>
            <w:t>Outreach</w:t>
          </w:r>
        </w:p>
        <w:tbl>
          <w:tblPr>
            <w:tblW w:w="10800" w:type="dxa"/>
            <w:tblCellMar>
              <w:left w:w="0" w:type="dxa"/>
              <w:right w:w="115" w:type="dxa"/>
            </w:tblCellMar>
            <w:tblLook w:val="04A0" w:firstRow="1" w:lastRow="0" w:firstColumn="1" w:lastColumn="0" w:noHBand="0" w:noVBand="1"/>
            <w:tblDescription w:val="Footer layout table"/>
          </w:tblPr>
          <w:tblGrid>
            <w:gridCol w:w="3600"/>
            <w:gridCol w:w="3600"/>
            <w:gridCol w:w="3600"/>
          </w:tblGrid>
          <w:tr w:rsidRPr="00796CDB" w:rsidR="00796CDB" w:rsidTr="00A839FD" w14:paraId="5803558B" w14:textId="77777777">
            <w:trPr>
              <w:trHeight w:val="144" w:hRule="exact"/>
            </w:trPr>
            <w:tc>
              <w:tcPr>
                <w:tcW w:w="3600" w:type="dxa"/>
                <w:tcBorders>
                  <w:top w:val="single" w:color="000000" w:themeColor="text1" w:sz="8" w:space="0"/>
                </w:tcBorders>
              </w:tcPr>
              <w:p w:rsidRPr="00796CDB" w:rsidR="006B51F9" w:rsidP="00A839FD" w:rsidRDefault="006B51F9" w14:paraId="539C53F3" w14:textId="77777777">
                <w:pPr>
                  <w:spacing w:after="0" w:line="240" w:lineRule="auto"/>
                  <w:ind w:left="29" w:right="29"/>
                  <w:jc w:val="center"/>
                  <w:rPr>
                    <w:color w:val="0070C0"/>
                  </w:rPr>
                </w:pPr>
              </w:p>
            </w:tc>
            <w:tc>
              <w:tcPr>
                <w:tcW w:w="3600" w:type="dxa"/>
                <w:tcBorders>
                  <w:top w:val="single" w:color="000000" w:themeColor="text1" w:sz="8" w:space="0"/>
                </w:tcBorders>
              </w:tcPr>
              <w:p w:rsidRPr="00796CDB" w:rsidR="006B51F9" w:rsidP="00A839FD" w:rsidRDefault="006B51F9" w14:paraId="2F4D74A2" w14:textId="77777777">
                <w:pPr>
                  <w:spacing w:after="0" w:line="240" w:lineRule="auto"/>
                  <w:ind w:left="29" w:right="29"/>
                  <w:jc w:val="center"/>
                  <w:rPr>
                    <w:color w:val="0070C0"/>
                  </w:rPr>
                </w:pPr>
              </w:p>
            </w:tc>
            <w:tc>
              <w:tcPr>
                <w:tcW w:w="3600" w:type="dxa"/>
                <w:tcBorders>
                  <w:top w:val="single" w:color="000000" w:themeColor="text1" w:sz="8" w:space="0"/>
                </w:tcBorders>
              </w:tcPr>
              <w:p w:rsidRPr="00796CDB" w:rsidR="006B51F9" w:rsidP="00A839FD" w:rsidRDefault="006B51F9" w14:paraId="49803F25" w14:textId="77777777">
                <w:pPr>
                  <w:spacing w:after="0" w:line="240" w:lineRule="auto"/>
                  <w:ind w:left="29" w:right="29"/>
                  <w:jc w:val="center"/>
                  <w:rPr>
                    <w:color w:val="0070C0"/>
                  </w:rPr>
                </w:pPr>
              </w:p>
            </w:tc>
          </w:tr>
          <w:tr w:rsidRPr="00796CDB" w:rsidR="00796CDB" w:rsidTr="00A839FD" w14:paraId="2AA632E8" w14:textId="77777777">
            <w:tc>
              <w:tcPr>
                <w:tcW w:w="3600" w:type="dxa"/>
                <w:tcMar>
                  <w:left w:w="0" w:type="dxa"/>
                  <w:bottom w:w="144" w:type="dxa"/>
                  <w:right w:w="115" w:type="dxa"/>
                </w:tcMar>
              </w:tcPr>
              <w:p w:rsidRPr="00796CDB" w:rsidR="006B51F9" w:rsidP="00A839FD" w:rsidRDefault="006B51F9" w14:paraId="12F58CF1" w14:textId="77777777">
                <w:pPr>
                  <w:pStyle w:val="Footer"/>
                  <w:jc w:val="center"/>
                  <w:rPr>
                    <w:color w:val="0070C0"/>
                  </w:rPr>
                </w:pPr>
                <w:r w:rsidRPr="00796CDB">
                  <w:rPr>
                    <w:rStyle w:val="Strong"/>
                    <w:color w:val="0070C0"/>
                  </w:rPr>
                  <w:t xml:space="preserve">Tel </w:t>
                </w:r>
                <w:r w:rsidRPr="00796CDB">
                  <w:rPr>
                    <w:rStyle w:val="FooterChar"/>
                    <w:color w:val="0070C0"/>
                  </w:rPr>
                  <w:t>317-635-4755</w:t>
                </w:r>
              </w:p>
              <w:p w:rsidRPr="00796CDB" w:rsidR="006B51F9" w:rsidP="00A839FD" w:rsidRDefault="006B51F9" w14:paraId="712CAC0D" w14:textId="77777777">
                <w:pPr>
                  <w:pStyle w:val="Footer"/>
                  <w:jc w:val="center"/>
                  <w:rPr>
                    <w:color w:val="0070C0"/>
                  </w:rPr>
                </w:pPr>
                <w:r w:rsidRPr="00796CDB">
                  <w:rPr>
                    <w:rStyle w:val="Strong"/>
                    <w:color w:val="0070C0"/>
                  </w:rPr>
                  <w:t>Fax</w:t>
                </w:r>
                <w:r w:rsidRPr="00796CDB">
                  <w:rPr>
                    <w:color w:val="0070C0"/>
                  </w:rPr>
                  <w:t xml:space="preserve"> </w:t>
                </w:r>
                <w:r w:rsidRPr="00796CDB">
                  <w:rPr>
                    <w:rStyle w:val="FooterChar"/>
                    <w:color w:val="0070C0"/>
                  </w:rPr>
                  <w:t>317-635-4757</w:t>
                </w:r>
              </w:p>
            </w:tc>
            <w:tc>
              <w:tcPr>
                <w:tcW w:w="3600" w:type="dxa"/>
                <w:tcMar>
                  <w:left w:w="0" w:type="dxa"/>
                  <w:bottom w:w="144" w:type="dxa"/>
                  <w:right w:w="115" w:type="dxa"/>
                </w:tcMar>
              </w:tcPr>
              <w:p w:rsidRPr="00796CDB" w:rsidR="006B51F9" w:rsidP="00A839FD" w:rsidRDefault="00796CDB" w14:paraId="59D158E5" w14:textId="34DB8C51">
                <w:pPr>
                  <w:pStyle w:val="Footer"/>
                  <w:jc w:val="center"/>
                  <w:rPr>
                    <w:color w:val="0070C0"/>
                  </w:rPr>
                </w:pPr>
                <w:r w:rsidRPr="00796CDB">
                  <w:rPr>
                    <w:color w:val="0070C0"/>
                  </w:rPr>
                  <w:t>938 E. Georgia</w:t>
                </w:r>
                <w:r w:rsidRPr="00796CDB" w:rsidR="006B51F9">
                  <w:rPr>
                    <w:color w:val="0070C0"/>
                  </w:rPr>
                  <w:t xml:space="preserve"> Street</w:t>
                </w:r>
              </w:p>
              <w:p w:rsidRPr="00796CDB" w:rsidR="006B51F9" w:rsidP="00A839FD" w:rsidRDefault="006B51F9" w14:paraId="4F4C31DE" w14:textId="77777777">
                <w:pPr>
                  <w:pStyle w:val="Footer"/>
                  <w:jc w:val="center"/>
                  <w:rPr>
                    <w:color w:val="0070C0"/>
                  </w:rPr>
                </w:pPr>
                <w:r w:rsidRPr="00796CDB">
                  <w:rPr>
                    <w:color w:val="0070C0"/>
                  </w:rPr>
                  <w:t>Indianapolis, IN  46202</w:t>
                </w:r>
              </w:p>
            </w:tc>
            <w:tc>
              <w:tcPr>
                <w:tcW w:w="3600" w:type="dxa"/>
                <w:tcMar>
                  <w:left w:w="0" w:type="dxa"/>
                  <w:bottom w:w="144" w:type="dxa"/>
                  <w:right w:w="115" w:type="dxa"/>
                </w:tcMar>
              </w:tcPr>
              <w:p w:rsidRPr="00796CDB" w:rsidR="006B51F9" w:rsidP="00A839FD" w:rsidRDefault="006B51F9" w14:paraId="3921E1F9" w14:textId="4E3957C0">
                <w:pPr>
                  <w:pStyle w:val="Footer"/>
                  <w:jc w:val="center"/>
                  <w:rPr>
                    <w:color w:val="0070C0"/>
                  </w:rPr>
                </w:pPr>
                <w:r w:rsidRPr="00796CDB">
                  <w:rPr>
                    <w:color w:val="0070C0"/>
                  </w:rPr>
                  <w:t>www.</w:t>
                </w:r>
                <w:r w:rsidRPr="00796CDB" w:rsidR="00796CDB">
                  <w:rPr>
                    <w:color w:val="0070C0"/>
                  </w:rPr>
                  <w:t>auccco.com</w:t>
                </w:r>
              </w:p>
              <w:p w:rsidRPr="00796CDB" w:rsidR="006B51F9" w:rsidP="00A839FD" w:rsidRDefault="006B51F9" w14:paraId="63E6DC81" w14:textId="3069A174">
                <w:pPr>
                  <w:pStyle w:val="Footer"/>
                  <w:jc w:val="center"/>
                  <w:rPr>
                    <w:color w:val="0070C0"/>
                  </w:rPr>
                </w:pPr>
                <w:r w:rsidRPr="00796CDB">
                  <w:rPr>
                    <w:color w:val="0070C0"/>
                  </w:rPr>
                  <w:t>office@aucc</w:t>
                </w:r>
                <w:r w:rsidRPr="00796CDB" w:rsidR="00796CDB">
                  <w:rPr>
                    <w:color w:val="0070C0"/>
                  </w:rPr>
                  <w:t>co.com</w:t>
                </w:r>
              </w:p>
            </w:tc>
          </w:tr>
        </w:tbl>
        <w:p w:rsidRPr="009219CC" w:rsidR="006B51F9" w:rsidP="00A839FD" w:rsidRDefault="006B51F9" w14:paraId="44FBB34A" w14:textId="77777777">
          <w:pPr>
            <w:ind w:right="0"/>
            <w:jc w:val="center"/>
          </w:pPr>
        </w:p>
      </w:tc>
    </w:tr>
    <w:tr w:rsidRPr="009219CC" w:rsidR="006B51F9" w:rsidTr="006B51F9" w14:paraId="341E43D6" w14:textId="77777777">
      <w:trPr>
        <w:trHeight w:val="86" w:hRule="exact"/>
      </w:trPr>
      <w:tc>
        <w:tcPr>
          <w:tcW w:w="8460" w:type="dxa"/>
          <w:shd w:val="clear" w:color="auto" w:fill="000000" w:themeFill="text1"/>
        </w:tcPr>
        <w:p w:rsidRPr="009219CC" w:rsidR="006B51F9" w:rsidP="009219CC" w:rsidRDefault="006B51F9" w14:paraId="0BED929D" w14:textId="77777777">
          <w:pPr>
            <w:ind w:right="0"/>
          </w:pPr>
        </w:p>
      </w:tc>
    </w:tr>
  </w:tbl>
  <w:p w:rsidRPr="0029407E" w:rsidR="00C956E5" w:rsidRDefault="00C956E5" w14:paraId="081D486E" w14:textId="77777777">
    <w:pPr>
      <w:pStyle w:val="Foo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2DF4" w:rsidRDefault="00272DF4" w14:paraId="300A9F82" w14:textId="77777777">
      <w:pPr>
        <w:spacing w:after="0" w:line="240" w:lineRule="auto"/>
      </w:pPr>
      <w:r>
        <w:separator/>
      </w:r>
    </w:p>
    <w:p w:rsidR="00272DF4" w:rsidRDefault="00272DF4" w14:paraId="229612AC" w14:textId="77777777"/>
    <w:p w:rsidR="00272DF4" w:rsidRDefault="00272DF4" w14:paraId="72571F28" w14:textId="77777777"/>
    <w:p w:rsidR="00272DF4" w:rsidRDefault="00272DF4" w14:paraId="13533719" w14:textId="77777777"/>
    <w:p w:rsidR="00272DF4" w:rsidRDefault="00272DF4" w14:paraId="7A756D68" w14:textId="77777777"/>
    <w:p w:rsidR="00272DF4" w:rsidRDefault="00272DF4" w14:paraId="05F318E2" w14:textId="77777777"/>
  </w:footnote>
  <w:footnote w:type="continuationSeparator" w:id="0">
    <w:p w:rsidR="00272DF4" w:rsidRDefault="00272DF4" w14:paraId="725476FC" w14:textId="77777777">
      <w:pPr>
        <w:spacing w:after="0" w:line="240" w:lineRule="auto"/>
      </w:pPr>
      <w:r>
        <w:continuationSeparator/>
      </w:r>
    </w:p>
    <w:p w:rsidR="00272DF4" w:rsidRDefault="00272DF4" w14:paraId="2D659AB5" w14:textId="77777777"/>
    <w:p w:rsidR="00272DF4" w:rsidRDefault="00272DF4" w14:paraId="2DECE0A8" w14:textId="77777777"/>
    <w:p w:rsidR="00272DF4" w:rsidRDefault="00272DF4" w14:paraId="73734AC5" w14:textId="77777777"/>
    <w:p w:rsidR="00272DF4" w:rsidRDefault="00272DF4" w14:paraId="29085B2F" w14:textId="77777777"/>
    <w:p w:rsidR="00272DF4" w:rsidRDefault="00272DF4" w14:paraId="409ED80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853" w:rsidRDefault="005D5853" w14:paraId="7521C609" w14:textId="77777777">
    <w:pPr>
      <w:pStyle w:val="Header"/>
    </w:pPr>
  </w:p>
  <w:p w:rsidR="009B6A5A" w:rsidRDefault="009B6A5A" w14:paraId="2BB74ED1" w14:textId="77777777"/>
  <w:p w:rsidR="009B6A5A" w:rsidRDefault="009B6A5A" w14:paraId="32577208" w14:textId="77777777"/>
  <w:p w:rsidR="009B6A5A" w:rsidRDefault="009B6A5A" w14:paraId="5FBE6908"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39FD" w:rsidP="00A839FD" w:rsidRDefault="00A839FD" w14:paraId="1F3619DA"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750BE"/>
    <w:multiLevelType w:val="hybridMultilevel"/>
    <w:tmpl w:val="8EF0EE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199348352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F4"/>
    <w:rsid w:val="000263BC"/>
    <w:rsid w:val="000612EA"/>
    <w:rsid w:val="0008470C"/>
    <w:rsid w:val="000D13E3"/>
    <w:rsid w:val="0010078A"/>
    <w:rsid w:val="0014577E"/>
    <w:rsid w:val="00187FF2"/>
    <w:rsid w:val="001A2D69"/>
    <w:rsid w:val="001E6732"/>
    <w:rsid w:val="001F688D"/>
    <w:rsid w:val="00272DF4"/>
    <w:rsid w:val="00274582"/>
    <w:rsid w:val="0028578F"/>
    <w:rsid w:val="002860A8"/>
    <w:rsid w:val="0029407E"/>
    <w:rsid w:val="002C2BA5"/>
    <w:rsid w:val="002F37B1"/>
    <w:rsid w:val="003850FC"/>
    <w:rsid w:val="003C311E"/>
    <w:rsid w:val="003C4665"/>
    <w:rsid w:val="003D0C5D"/>
    <w:rsid w:val="003D102A"/>
    <w:rsid w:val="003E3858"/>
    <w:rsid w:val="003F0EC2"/>
    <w:rsid w:val="00445B9D"/>
    <w:rsid w:val="00471065"/>
    <w:rsid w:val="00487B88"/>
    <w:rsid w:val="004A355A"/>
    <w:rsid w:val="004C18CF"/>
    <w:rsid w:val="00502039"/>
    <w:rsid w:val="005548ED"/>
    <w:rsid w:val="00564B90"/>
    <w:rsid w:val="005672EF"/>
    <w:rsid w:val="005D5853"/>
    <w:rsid w:val="005D5922"/>
    <w:rsid w:val="00626205"/>
    <w:rsid w:val="00627AA1"/>
    <w:rsid w:val="00662B23"/>
    <w:rsid w:val="006B51F9"/>
    <w:rsid w:val="006E33F0"/>
    <w:rsid w:val="006E3796"/>
    <w:rsid w:val="00756972"/>
    <w:rsid w:val="00764FC9"/>
    <w:rsid w:val="007712F4"/>
    <w:rsid w:val="00796CDB"/>
    <w:rsid w:val="007F5553"/>
    <w:rsid w:val="0085020A"/>
    <w:rsid w:val="00894A19"/>
    <w:rsid w:val="008B3FBB"/>
    <w:rsid w:val="008C4B50"/>
    <w:rsid w:val="008F1F3B"/>
    <w:rsid w:val="0090300D"/>
    <w:rsid w:val="0090458B"/>
    <w:rsid w:val="009219CC"/>
    <w:rsid w:val="00941FE7"/>
    <w:rsid w:val="00947E8A"/>
    <w:rsid w:val="009B6A5A"/>
    <w:rsid w:val="009F0E71"/>
    <w:rsid w:val="009F79BF"/>
    <w:rsid w:val="00A20494"/>
    <w:rsid w:val="00A43783"/>
    <w:rsid w:val="00A53BFF"/>
    <w:rsid w:val="00A839FD"/>
    <w:rsid w:val="00A90DA0"/>
    <w:rsid w:val="00C054EF"/>
    <w:rsid w:val="00C11945"/>
    <w:rsid w:val="00C33FD5"/>
    <w:rsid w:val="00C956E5"/>
    <w:rsid w:val="00CA0094"/>
    <w:rsid w:val="00D06A1F"/>
    <w:rsid w:val="00D072C9"/>
    <w:rsid w:val="00D11BA3"/>
    <w:rsid w:val="00D55D44"/>
    <w:rsid w:val="00D85078"/>
    <w:rsid w:val="00D90E41"/>
    <w:rsid w:val="00DC350E"/>
    <w:rsid w:val="00DD507F"/>
    <w:rsid w:val="00E325C6"/>
    <w:rsid w:val="00E55C3E"/>
    <w:rsid w:val="00E62B6C"/>
    <w:rsid w:val="00E76B14"/>
    <w:rsid w:val="00E952CD"/>
    <w:rsid w:val="00EA5B6F"/>
    <w:rsid w:val="00ED23FD"/>
    <w:rsid w:val="00ED6C7A"/>
    <w:rsid w:val="00ED78F4"/>
    <w:rsid w:val="00F9291D"/>
    <w:rsid w:val="00FB3DC4"/>
    <w:rsid w:val="0359150D"/>
    <w:rsid w:val="06DD34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0233C47"/>
  <w15:chartTrackingRefBased/>
  <w15:docId w15:val="{DAC4FD4A-21D2-4E66-8805-4E86827256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en-US" w:eastAsia="ja-JP" w:bidi="ar-SA"/>
      </w:rPr>
    </w:rPrDefault>
    <w:pPrDefault>
      <w:pPr>
        <w:spacing w:after="400" w:line="336" w:lineRule="auto"/>
        <w:ind w:right="2376"/>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uiPriority="1" w:semiHidden="1" w:unhideWhenUsed="1" w:qFormat="1"/>
    <w:lsdException w:name="Signature" w:uiPriority="1" w:semiHidden="1" w:unhideWhenUsed="1" w:qFormat="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uiPriority="1"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54EF"/>
  </w:style>
  <w:style w:type="paragraph" w:styleId="Heading1">
    <w:name w:val="heading 1"/>
    <w:basedOn w:val="Normal"/>
    <w:link w:val="Heading1Char"/>
    <w:uiPriority w:val="2"/>
    <w:qFormat/>
    <w:rsid w:val="000612EA"/>
    <w:pPr>
      <w:keepNext/>
      <w:keepLines/>
      <w:spacing w:before="360" w:after="0"/>
      <w:ind w:right="0"/>
      <w:outlineLvl w:val="0"/>
    </w:pPr>
    <w:rPr>
      <w:rFonts w:asciiTheme="majorHAnsi" w:hAnsiTheme="majorHAnsi" w:eastAsiaTheme="majorEastAsia" w:cstheme="majorBidi"/>
      <w:b/>
      <w:bCs/>
    </w:rPr>
  </w:style>
  <w:style w:type="paragraph" w:styleId="Heading2">
    <w:name w:val="heading 2"/>
    <w:basedOn w:val="Normal"/>
    <w:link w:val="Heading2Char"/>
    <w:uiPriority w:val="2"/>
    <w:semiHidden/>
    <w:unhideWhenUsed/>
    <w:qFormat/>
    <w:rsid w:val="00C33FD5"/>
    <w:pPr>
      <w:keepNext/>
      <w:keepLines/>
      <w:spacing w:before="200" w:after="0"/>
      <w:outlineLvl w:val="1"/>
    </w:pPr>
    <w:rPr>
      <w:rFonts w:asciiTheme="majorHAnsi" w:hAnsiTheme="majorHAnsi" w:eastAsiaTheme="majorEastAsia" w:cstheme="majorBidi"/>
      <w:b/>
      <w:bCs/>
      <w:sz w:val="18"/>
    </w:rPr>
  </w:style>
  <w:style w:type="paragraph" w:styleId="Heading4">
    <w:name w:val="heading 4"/>
    <w:basedOn w:val="Normal"/>
    <w:next w:val="Normal"/>
    <w:link w:val="Heading4Char"/>
    <w:uiPriority w:val="2"/>
    <w:semiHidden/>
    <w:unhideWhenUsed/>
    <w:qFormat/>
    <w:rsid w:val="00272DF4"/>
    <w:pPr>
      <w:keepNext/>
      <w:keepLines/>
      <w:spacing w:before="40" w:after="0"/>
      <w:outlineLvl w:val="3"/>
    </w:pPr>
    <w:rPr>
      <w:rFonts w:asciiTheme="majorHAnsi" w:hAnsiTheme="majorHAnsi" w:eastAsiaTheme="majorEastAsia" w:cstheme="majorBidi"/>
      <w:i/>
      <w:iCs/>
      <w:color w:val="BF2B0E"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LightShading">
    <w:name w:val="Light Shading"/>
    <w:basedOn w:val="TableNormal"/>
    <w:uiPriority w:val="60"/>
    <w:pPr>
      <w:spacing w:before="40" w:after="4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val="0"/>
        <w:bCs/>
        <w:caps/>
        <w:smallCaps w:val="0"/>
        <w:color w:val="000000" w:themeColor="text1"/>
        <w:spacing w:val="20"/>
      </w:rPr>
      <w:tblPr/>
      <w:tcPr>
        <w:tcBorders>
          <w:top w:val="single" w:color="000000" w:themeColor="text1" w:sz="8" w:space="0"/>
          <w:left w:val="nil"/>
          <w:bottom w:val="single" w:color="000000" w:themeColor="text1" w:sz="8" w:space="0"/>
          <w:right w:val="nil"/>
          <w:insideH w:val="nil"/>
          <w:insideV w:val="nil"/>
        </w:tcBorders>
        <w:vAlign w:val="bottom"/>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styleId="BalloonTextChar" w:customStyle="1">
    <w:name w:val="Balloon Text Char"/>
    <w:basedOn w:val="DefaultParagraphFont"/>
    <w:link w:val="BalloonText"/>
    <w:uiPriority w:val="99"/>
    <w:semiHidden/>
    <w:rPr>
      <w:rFonts w:ascii="Tahoma" w:hAnsi="Tahoma" w:cs="Tahoma"/>
      <w:color w:val="404040" w:themeColor="text1" w:themeTint="BF"/>
      <w:sz w:val="16"/>
    </w:rPr>
  </w:style>
  <w:style w:type="paragraph" w:styleId="Title">
    <w:name w:val="Title"/>
    <w:basedOn w:val="Normal"/>
    <w:next w:val="Normal"/>
    <w:link w:val="TitleChar"/>
    <w:uiPriority w:val="10"/>
    <w:unhideWhenUsed/>
    <w:qFormat/>
    <w:rsid w:val="003C311E"/>
    <w:pPr>
      <w:spacing w:after="60" w:line="240" w:lineRule="auto"/>
      <w:ind w:left="29" w:right="29"/>
      <w:contextualSpacing/>
    </w:pPr>
    <w:rPr>
      <w:rFonts w:asciiTheme="majorHAnsi" w:hAnsiTheme="majorHAnsi" w:eastAsiaTheme="majorEastAsia" w:cstheme="majorBidi"/>
      <w:b/>
      <w:color w:val="EF4623" w:themeColor="accent1"/>
      <w:kern w:val="28"/>
      <w:sz w:val="36"/>
      <w:szCs w:val="56"/>
    </w:rPr>
  </w:style>
  <w:style w:type="paragraph" w:styleId="Closing">
    <w:name w:val="Closing"/>
    <w:basedOn w:val="Normal"/>
    <w:next w:val="Signature"/>
    <w:link w:val="ClosingChar"/>
    <w:uiPriority w:val="5"/>
    <w:unhideWhenUsed/>
    <w:qFormat/>
    <w:pPr>
      <w:spacing w:before="480" w:after="960" w:line="240" w:lineRule="auto"/>
    </w:pPr>
    <w:rPr>
      <w:color w:val="595959" w:themeColor="text1" w:themeTint="A6"/>
      <w:kern w:val="20"/>
    </w:rPr>
  </w:style>
  <w:style w:type="character" w:styleId="ClosingChar" w:customStyle="1">
    <w:name w:val="Closing Char"/>
    <w:basedOn w:val="DefaultParagraphFont"/>
    <w:link w:val="Closing"/>
    <w:uiPriority w:val="5"/>
    <w:rsid w:val="00894A19"/>
    <w:rPr>
      <w:color w:val="595959" w:themeColor="text1" w:themeTint="A6"/>
      <w:kern w:val="20"/>
    </w:rPr>
  </w:style>
  <w:style w:type="paragraph" w:styleId="Date">
    <w:name w:val="Date"/>
    <w:basedOn w:val="Normal"/>
    <w:link w:val="DateChar"/>
    <w:uiPriority w:val="1"/>
    <w:qFormat/>
    <w:rsid w:val="00A20494"/>
    <w:pPr>
      <w:spacing w:after="40" w:line="240" w:lineRule="auto"/>
      <w:ind w:right="0"/>
    </w:pPr>
    <w:rPr>
      <w:color w:val="000000" w:themeColor="text1"/>
      <w:sz w:val="36"/>
    </w:rPr>
  </w:style>
  <w:style w:type="character" w:styleId="DateChar" w:customStyle="1">
    <w:name w:val="Date Char"/>
    <w:basedOn w:val="DefaultParagraphFont"/>
    <w:link w:val="Date"/>
    <w:uiPriority w:val="1"/>
    <w:rsid w:val="00894A19"/>
    <w:rPr>
      <w:color w:val="000000" w:themeColor="text1"/>
      <w:sz w:val="36"/>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styleId="FooterChar" w:customStyle="1">
    <w:name w:val="Footer Char"/>
    <w:basedOn w:val="DefaultParagraphFont"/>
    <w:link w:val="Footer"/>
    <w:uiPriority w:val="99"/>
    <w:rPr>
      <w:color w:val="EF4623" w:themeColor="accent1"/>
      <w:sz w:val="20"/>
    </w:rPr>
  </w:style>
  <w:style w:type="character" w:styleId="TitleChar" w:customStyle="1">
    <w:name w:val="Title Char"/>
    <w:basedOn w:val="DefaultParagraphFont"/>
    <w:link w:val="Title"/>
    <w:uiPriority w:val="10"/>
    <w:rsid w:val="003C311E"/>
    <w:rPr>
      <w:rFonts w:asciiTheme="majorHAnsi" w:hAnsiTheme="majorHAnsi" w:eastAsiaTheme="majorEastAsia" w:cstheme="majorBidi"/>
      <w:b/>
      <w:color w:val="EF4623" w:themeColor="accent1"/>
      <w:kern w:val="28"/>
      <w:sz w:val="36"/>
      <w:szCs w:val="56"/>
    </w:rPr>
  </w:style>
  <w:style w:type="paragraph" w:styleId="Graphic" w:customStyle="1">
    <w:name w:val="Graphic"/>
    <w:basedOn w:val="Normal"/>
    <w:uiPriority w:val="12"/>
    <w:qFormat/>
    <w:rsid w:val="00ED6C7A"/>
    <w:pPr>
      <w:spacing w:after="80" w:line="240" w:lineRule="auto"/>
      <w:ind w:right="0"/>
      <w:jc w:val="center"/>
    </w:pPr>
  </w:style>
  <w:style w:type="paragraph" w:styleId="Header">
    <w:name w:val="header"/>
    <w:basedOn w:val="Normal"/>
    <w:link w:val="HeaderChar"/>
    <w:uiPriority w:val="99"/>
    <w:qFormat/>
    <w:rsid w:val="005672EF"/>
    <w:pPr>
      <w:spacing w:after="40" w:line="240" w:lineRule="auto"/>
      <w:ind w:right="0"/>
      <w:jc w:val="right"/>
    </w:pPr>
    <w:rPr>
      <w:sz w:val="36"/>
    </w:rPr>
  </w:style>
  <w:style w:type="character" w:styleId="HeaderChar" w:customStyle="1">
    <w:name w:val="Header Char"/>
    <w:basedOn w:val="DefaultParagraphFont"/>
    <w:link w:val="Header"/>
    <w:uiPriority w:val="99"/>
    <w:rsid w:val="005672EF"/>
    <w:rPr>
      <w:sz w:val="36"/>
    </w:rPr>
  </w:style>
  <w:style w:type="character" w:styleId="Heading1Char" w:customStyle="1">
    <w:name w:val="Heading 1 Char"/>
    <w:basedOn w:val="DefaultParagraphFont"/>
    <w:link w:val="Heading1"/>
    <w:uiPriority w:val="2"/>
    <w:rsid w:val="000612EA"/>
    <w:rPr>
      <w:rFonts w:asciiTheme="majorHAnsi" w:hAnsiTheme="majorHAnsi" w:eastAsiaTheme="majorEastAsia" w:cstheme="majorBidi"/>
      <w:b/>
      <w:bCs/>
    </w:rPr>
  </w:style>
  <w:style w:type="character" w:styleId="Heading2Char" w:customStyle="1">
    <w:name w:val="Heading 2 Char"/>
    <w:basedOn w:val="DefaultParagraphFont"/>
    <w:link w:val="Heading2"/>
    <w:uiPriority w:val="2"/>
    <w:semiHidden/>
    <w:rsid w:val="00894A19"/>
    <w:rPr>
      <w:rFonts w:asciiTheme="majorHAnsi" w:hAnsiTheme="majorHAnsi" w:eastAsiaTheme="majorEastAsia" w:cstheme="majorBidi"/>
      <w:b/>
      <w:bCs/>
      <w:sz w:val="18"/>
    </w:rPr>
  </w:style>
  <w:style w:type="character" w:styleId="PlaceholderText">
    <w:name w:val="Placeholder Text"/>
    <w:basedOn w:val="DefaultParagraphFont"/>
    <w:uiPriority w:val="99"/>
    <w:semiHidden/>
    <w:rPr>
      <w:color w:val="808080"/>
    </w:rPr>
  </w:style>
  <w:style w:type="paragraph" w:styleId="RecipientInfo" w:customStyle="1">
    <w:name w:val="Recipient Info"/>
    <w:basedOn w:val="Normal"/>
    <w:uiPriority w:val="3"/>
    <w:qFormat/>
    <w:rsid w:val="00A20494"/>
    <w:pPr>
      <w:spacing w:after="0" w:line="264" w:lineRule="auto"/>
      <w:ind w:right="0"/>
    </w:pPr>
    <w:rPr>
      <w:color w:val="EF4623" w:themeColor="accent1"/>
      <w:sz w:val="18"/>
    </w:rPr>
  </w:style>
  <w:style w:type="paragraph" w:styleId="Salutation">
    <w:name w:val="Salutation"/>
    <w:basedOn w:val="Normal"/>
    <w:next w:val="Normal"/>
    <w:link w:val="SalutationChar"/>
    <w:uiPriority w:val="4"/>
    <w:unhideWhenUsed/>
    <w:qFormat/>
    <w:rsid w:val="000612EA"/>
    <w:pPr>
      <w:spacing w:before="960"/>
    </w:pPr>
  </w:style>
  <w:style w:type="character" w:styleId="SalutationChar" w:customStyle="1">
    <w:name w:val="Salutation Char"/>
    <w:basedOn w:val="DefaultParagraphFont"/>
    <w:link w:val="Salutation"/>
    <w:uiPriority w:val="4"/>
    <w:rsid w:val="000612EA"/>
  </w:style>
  <w:style w:type="paragraph" w:styleId="Signature">
    <w:name w:val="Signature"/>
    <w:basedOn w:val="Normal"/>
    <w:link w:val="SignatureChar"/>
    <w:uiPriority w:val="6"/>
    <w:unhideWhenUsed/>
    <w:qFormat/>
    <w:pPr>
      <w:spacing w:before="40" w:after="40" w:line="288" w:lineRule="auto"/>
    </w:pPr>
    <w:rPr>
      <w:b/>
      <w:bCs/>
      <w:color w:val="595959" w:themeColor="text1" w:themeTint="A6"/>
      <w:kern w:val="20"/>
    </w:rPr>
  </w:style>
  <w:style w:type="character" w:styleId="SignatureChar" w:customStyle="1">
    <w:name w:val="Signature Char"/>
    <w:basedOn w:val="DefaultParagraphFont"/>
    <w:link w:val="Signature"/>
    <w:uiPriority w:val="6"/>
    <w:rsid w:val="00894A19"/>
    <w:rPr>
      <w:b/>
      <w:bCs/>
      <w:color w:val="595959" w:themeColor="text1" w:themeTint="A6"/>
      <w:kern w:val="20"/>
    </w:rPr>
  </w:style>
  <w:style w:type="table" w:styleId="TableGrid">
    <w:name w:val="Table Grid"/>
    <w:basedOn w:val="TableNormal"/>
    <w:uiPriority w:val="59"/>
    <w:rsid w:val="004A355A"/>
    <w:pPr>
      <w:spacing w:before="120" w:after="120" w:line="240" w:lineRule="auto"/>
      <w:ind w:left="115" w:right="115"/>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color="auto" w:sz="4" w:space="0"/>
          <w:left w:val="single" w:color="auto" w:sz="4" w:space="0"/>
          <w:bottom w:val="single" w:color="auto" w:sz="18" w:space="0"/>
          <w:right w:val="single" w:color="auto" w:sz="4" w:space="0"/>
          <w:insideH w:val="nil"/>
          <w:insideV w:val="single" w:color="auto" w:sz="4" w:space="0"/>
          <w:tl2br w:val="nil"/>
          <w:tr2bl w:val="nil"/>
        </w:tcBorders>
      </w:tcPr>
    </w:tblStylePr>
  </w:style>
  <w:style w:type="character" w:styleId="Strong">
    <w:name w:val="Strong"/>
    <w:basedOn w:val="DefaultParagraphFont"/>
    <w:uiPriority w:val="22"/>
    <w:qFormat/>
    <w:rsid w:val="00ED6C7A"/>
    <w:rPr>
      <w:b/>
      <w:bCs/>
    </w:rPr>
  </w:style>
  <w:style w:type="paragraph" w:styleId="SignatureDetails" w:customStyle="1">
    <w:name w:val="Signature Details"/>
    <w:basedOn w:val="Normal"/>
    <w:uiPriority w:val="7"/>
    <w:qFormat/>
    <w:rsid w:val="002F37B1"/>
    <w:pPr>
      <w:spacing w:after="0"/>
    </w:pPr>
    <w:rPr>
      <w:color w:val="404040" w:themeColor="text1" w:themeTint="BF"/>
    </w:rPr>
  </w:style>
  <w:style w:type="character" w:styleId="Heading4Char" w:customStyle="1">
    <w:name w:val="Heading 4 Char"/>
    <w:basedOn w:val="DefaultParagraphFont"/>
    <w:link w:val="Heading4"/>
    <w:uiPriority w:val="2"/>
    <w:semiHidden/>
    <w:rsid w:val="00272DF4"/>
    <w:rPr>
      <w:rFonts w:asciiTheme="majorHAnsi" w:hAnsiTheme="majorHAnsi" w:eastAsiaTheme="majorEastAsia" w:cstheme="majorBidi"/>
      <w:i/>
      <w:iCs/>
      <w:color w:val="BF2B0E" w:themeColor="accent1" w:themeShade="BF"/>
    </w:rPr>
  </w:style>
  <w:style w:type="character" w:styleId="Hyperlink">
    <w:name w:val="Hyperlink"/>
    <w:uiPriority w:val="99"/>
    <w:unhideWhenUsed/>
    <w:rsid w:val="00272DF4"/>
    <w:rPr>
      <w:color w:val="0000FF"/>
      <w:u w:val="single"/>
    </w:rPr>
  </w:style>
  <w:style w:type="paragraph" w:styleId="NormalWeb">
    <w:name w:val="Normal (Web)"/>
    <w:basedOn w:val="Normal"/>
    <w:uiPriority w:val="99"/>
    <w:unhideWhenUsed/>
    <w:rsid w:val="00D11BA3"/>
    <w:pPr>
      <w:spacing w:before="100" w:beforeAutospacing="1" w:after="100" w:afterAutospacing="1" w:line="240" w:lineRule="auto"/>
      <w:ind w:right="0"/>
    </w:pPr>
    <w:rPr>
      <w:rFonts w:ascii="Times New Roman" w:hAnsi="Times New Roman" w:eastAsia="Times New Roman" w:cs="Times New Roman"/>
      <w:sz w:val="24"/>
      <w:szCs w:val="24"/>
      <w:lang w:eastAsia="en-US"/>
    </w:rPr>
  </w:style>
  <w:style w:type="paragraph" w:styleId="CommentText">
    <w:name w:val="annotation text"/>
    <w:basedOn w:val="Normal"/>
    <w:link w:val="CommentTextChar"/>
    <w:uiPriority w:val="99"/>
    <w:semiHidden/>
    <w:unhideWhenUsed/>
    <w:rsid w:val="00D11BA3"/>
    <w:pPr>
      <w:spacing w:after="160" w:line="240" w:lineRule="auto"/>
      <w:ind w:right="0"/>
    </w:pPr>
    <w:rPr>
      <w:lang w:eastAsia="en-US"/>
    </w:rPr>
  </w:style>
  <w:style w:type="character" w:styleId="CommentTextChar" w:customStyle="1">
    <w:name w:val="Comment Text Char"/>
    <w:basedOn w:val="DefaultParagraphFont"/>
    <w:link w:val="CommentText"/>
    <w:uiPriority w:val="99"/>
    <w:semiHidden/>
    <w:rsid w:val="00D11BA3"/>
    <w:rPr>
      <w:lang w:eastAsia="en-US"/>
    </w:rPr>
  </w:style>
  <w:style w:type="character" w:styleId="Emphasis">
    <w:name w:val="Emphasis"/>
    <w:basedOn w:val="DefaultParagraphFont"/>
    <w:uiPriority w:val="20"/>
    <w:qFormat/>
    <w:rsid w:val="00796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auccco.com/EmailTracker/LinkTracker.ashx?linkAndRecipientCode=yB3g4Gy5joEaO9Z0GR%2fne3NcM2VX1KvM6enf%2ba6RzjCP9HmkU1vNyvShnYwu7d07ObMZkhIYHzT9KJOQuVuyJ7vzKdTNv%2bt3k8tFMmaI0xA%3d" TargetMode="External" Id="rId10" /><Relationship Type="http://schemas.openxmlformats.org/officeDocument/2006/relationships/styles" Target="styles.xml" Id="rId4" /><Relationship Type="http://schemas.openxmlformats.org/officeDocument/2006/relationships/hyperlink" Target="mailto:office@auccco.com" TargetMode="Externa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nneA\AppData\Roaming\Microsoft\Templates\Letterhead%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6D2F35312A4DB78C070AFD0D091500"/>
        <w:category>
          <w:name w:val="General"/>
          <w:gallery w:val="placeholder"/>
        </w:category>
        <w:types>
          <w:type w:val="bbPlcHdr"/>
        </w:types>
        <w:behaviors>
          <w:behavior w:val="content"/>
        </w:behaviors>
        <w:guid w:val="{CE495C7F-5E3C-44D2-BA86-1839146BA191}"/>
      </w:docPartPr>
      <w:docPartBody>
        <w:p w:rsidR="0028467B" w:rsidRDefault="00331046" w:rsidP="00331046">
          <w:pPr>
            <w:pStyle w:val="026D2F35312A4DB78C070AFD0D091500"/>
          </w:pPr>
          <w:r>
            <w:t>Date</w:t>
          </w:r>
        </w:p>
      </w:docPartBody>
    </w:docPart>
    <w:docPart>
      <w:docPartPr>
        <w:name w:val="8F9067063B6B448EBBD1E9894D9379DC"/>
        <w:category>
          <w:name w:val="General"/>
          <w:gallery w:val="placeholder"/>
        </w:category>
        <w:types>
          <w:type w:val="bbPlcHdr"/>
        </w:types>
        <w:behaviors>
          <w:behavior w:val="content"/>
        </w:behaviors>
        <w:guid w:val="{FDC4F5CF-560D-4A82-9DAA-45CB3E97CB11}"/>
      </w:docPartPr>
      <w:docPartBody>
        <w:p w:rsidR="0028467B" w:rsidRDefault="00331046" w:rsidP="00331046">
          <w:pPr>
            <w:pStyle w:val="8F9067063B6B448EBBD1E9894D9379DC"/>
          </w:pPr>
          <w:r>
            <w:t>Recipient Name</w:t>
          </w:r>
        </w:p>
      </w:docPartBody>
    </w:docPart>
    <w:docPart>
      <w:docPartPr>
        <w:name w:val="D38E4262CD744964889A7DAE967D9D2E"/>
        <w:category>
          <w:name w:val="General"/>
          <w:gallery w:val="placeholder"/>
        </w:category>
        <w:types>
          <w:type w:val="bbPlcHdr"/>
        </w:types>
        <w:behaviors>
          <w:behavior w:val="content"/>
        </w:behaviors>
        <w:guid w:val="{86CADB62-0E0F-4C02-988E-4927DF2083E6}"/>
      </w:docPartPr>
      <w:docPartBody>
        <w:p w:rsidR="0028467B" w:rsidRDefault="00331046" w:rsidP="00331046">
          <w:pPr>
            <w:pStyle w:val="D38E4262CD744964889A7DAE967D9D2E"/>
          </w:pPr>
          <w:r>
            <w:t>Your Name</w:t>
          </w:r>
        </w:p>
      </w:docPartBody>
    </w:docPart>
    <w:docPart>
      <w:docPartPr>
        <w:name w:val="F71C7E96FFF843469ABC4411BB8A2862"/>
        <w:category>
          <w:name w:val="General"/>
          <w:gallery w:val="placeholder"/>
        </w:category>
        <w:types>
          <w:type w:val="bbPlcHdr"/>
        </w:types>
        <w:behaviors>
          <w:behavior w:val="content"/>
        </w:behaviors>
        <w:guid w:val="{BF05674D-9325-4D8D-A0F6-7F407F6BA958}"/>
      </w:docPartPr>
      <w:docPartBody>
        <w:p w:rsidR="0028467B" w:rsidRDefault="00331046" w:rsidP="00331046">
          <w:pPr>
            <w:pStyle w:val="F71C7E96FFF843469ABC4411BB8A2862"/>
          </w:pPr>
          <w:r w:rsidRPr="002F37B1">
            <w:t>Your Title</w:t>
          </w:r>
        </w:p>
      </w:docPartBody>
    </w:docPart>
    <w:docPart>
      <w:docPartPr>
        <w:name w:val="81DD79A38EC84FAB844EB03D32F6127E"/>
        <w:category>
          <w:name w:val="General"/>
          <w:gallery w:val="placeholder"/>
        </w:category>
        <w:types>
          <w:type w:val="bbPlcHdr"/>
        </w:types>
        <w:behaviors>
          <w:behavior w:val="content"/>
        </w:behaviors>
        <w:guid w:val="{BE511417-9DCB-4EC7-8490-B47756DB3CBE}"/>
      </w:docPartPr>
      <w:docPartBody>
        <w:p w:rsidR="0028467B" w:rsidRDefault="00331046" w:rsidP="00331046">
          <w:pPr>
            <w:pStyle w:val="81DD79A38EC84FAB844EB03D32F6127E"/>
          </w:pPr>
          <w:r>
            <w:t>Your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46"/>
    <w:rsid w:val="0028467B"/>
    <w:rsid w:val="00331046"/>
    <w:rsid w:val="00AD7B06"/>
    <w:rsid w:val="00CA45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6D2F35312A4DB78C070AFD0D091500">
    <w:name w:val="026D2F35312A4DB78C070AFD0D091500"/>
    <w:rsid w:val="00331046"/>
  </w:style>
  <w:style w:type="paragraph" w:customStyle="1" w:styleId="8F9067063B6B448EBBD1E9894D9379DC">
    <w:name w:val="8F9067063B6B448EBBD1E9894D9379DC"/>
    <w:rsid w:val="00331046"/>
  </w:style>
  <w:style w:type="paragraph" w:customStyle="1" w:styleId="D38E4262CD744964889A7DAE967D9D2E">
    <w:name w:val="D38E4262CD744964889A7DAE967D9D2E"/>
    <w:rsid w:val="00331046"/>
  </w:style>
  <w:style w:type="paragraph" w:customStyle="1" w:styleId="F71C7E96FFF843469ABC4411BB8A2862">
    <w:name w:val="F71C7E96FFF843469ABC4411BB8A2862"/>
    <w:rsid w:val="00331046"/>
  </w:style>
  <w:style w:type="paragraph" w:customStyle="1" w:styleId="81DD79A38EC84FAB844EB03D32F6127E">
    <w:name w:val="81DD79A38EC84FAB844EB03D32F6127E"/>
    <w:rsid w:val="00331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D01D41-338C-4C09-89B2-EDE7E611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Letterhead%20(Red%20and%20Black%20design).dotx</Template>
  <TotalTime>0</TotalTime>
  <Pages>1</Pages>
  <Words>435</Words>
  <Characters>2483</Characters>
  <Application>Microsoft Office Word</Application>
  <DocSecurity>4</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cp:lastModifiedBy>Guest User</cp:lastModifiedBy>
  <cp:revision>4</cp:revision>
  <cp:lastPrinted>2019-03-21T01:14:00Z</cp:lastPrinted>
  <dcterms:created xsi:type="dcterms:W3CDTF">2023-03-21T10:09:00Z</dcterms:created>
  <dcterms:modified xsi:type="dcterms:W3CDTF">2023-03-21T11:50:00Z</dcterms:modified>
  <cp:version/>
</cp:coreProperties>
</file>